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09469B" w14:textId="77777777" w:rsidR="00E72F2C" w:rsidRDefault="00E72F2C" w:rsidP="00414837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АДМИНИСТРАЦИЯ</w:t>
      </w:r>
    </w:p>
    <w:p w14:paraId="4BE66B85" w14:textId="77777777" w:rsidR="00E72F2C" w:rsidRDefault="00E72F2C" w:rsidP="00E72F2C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14:paraId="61B7A488" w14:textId="77777777" w:rsidR="00E72F2C" w:rsidRDefault="00611B9E" w:rsidP="009132D4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ЮЖНО-ОДОЕВСКОЕ ОДОЕВСКОГО</w:t>
      </w:r>
      <w:r w:rsidR="00E24A39" w:rsidRPr="00E24A39">
        <w:rPr>
          <w:rFonts w:ascii="PT Astra Serif" w:hAnsi="PT Astra Serif"/>
          <w:b/>
          <w:sz w:val="34"/>
        </w:rPr>
        <w:t xml:space="preserve"> РАЙОНА</w:t>
      </w:r>
    </w:p>
    <w:p w14:paraId="5D2FDFBA" w14:textId="77777777" w:rsidR="00026EF3" w:rsidRDefault="00026EF3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10A6D91C" w14:textId="77777777" w:rsidR="00E72F2C" w:rsidRDefault="00B96DDD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14:paraId="6BE3C848" w14:textId="77777777" w:rsidR="00E72F2C" w:rsidRPr="004964FF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5B2800" w:rsidRPr="007648B2" w14:paraId="528495BF" w14:textId="77777777" w:rsidTr="006F2075">
        <w:trPr>
          <w:trHeight w:val="146"/>
        </w:trPr>
        <w:tc>
          <w:tcPr>
            <w:tcW w:w="2694" w:type="dxa"/>
            <w:shd w:val="clear" w:color="auto" w:fill="auto"/>
          </w:tcPr>
          <w:p w14:paraId="1C876C71" w14:textId="6C8B0370" w:rsidR="005B2800" w:rsidRPr="006F2075" w:rsidRDefault="005B2800" w:rsidP="006A514D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04A1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r w:rsidR="006A514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21.12.2023</w:t>
            </w:r>
            <w:r w:rsidR="00204A1E" w:rsidRPr="009B61C4"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eastAsia="en-US"/>
              </w:rPr>
              <w:t>2</w:t>
            </w:r>
            <w:r w:rsidR="00B358C6" w:rsidRPr="009B61C4"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eastAsia="en-US"/>
              </w:rPr>
              <w:t>2023</w:t>
            </w:r>
            <w:r w:rsidR="00204A1E" w:rsidRPr="009B61C4"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409" w:type="dxa"/>
            <w:shd w:val="clear" w:color="auto" w:fill="auto"/>
          </w:tcPr>
          <w:p w14:paraId="1257EF50" w14:textId="2C0FC358" w:rsidR="005B2800" w:rsidRPr="006F2075" w:rsidRDefault="005B2800" w:rsidP="006F2075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6A514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62</w:t>
            </w:r>
          </w:p>
        </w:tc>
      </w:tr>
    </w:tbl>
    <w:p w14:paraId="43719761" w14:textId="77777777"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14:paraId="77C939A7" w14:textId="77777777" w:rsidR="00E72F2C" w:rsidRDefault="00E72F2C">
      <w:pPr>
        <w:rPr>
          <w:rFonts w:ascii="PT Astra Serif" w:hAnsi="PT Astra Serif" w:cs="PT Astra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38" w:type="dxa"/>
        <w:tblLook w:val="0000" w:firstRow="0" w:lastRow="0" w:firstColumn="0" w:lastColumn="0" w:noHBand="0" w:noVBand="0"/>
      </w:tblPr>
      <w:tblGrid>
        <w:gridCol w:w="9938"/>
      </w:tblGrid>
      <w:tr w:rsidR="009B61C4" w:rsidRPr="00947E3B" w14:paraId="6179D5EE" w14:textId="77777777" w:rsidTr="00F878D2">
        <w:trPr>
          <w:trHeight w:val="328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A9EBB" w14:textId="77777777" w:rsidR="009B61C4" w:rsidRPr="00947E3B" w:rsidRDefault="009B61C4" w:rsidP="00F878D2">
            <w:pPr>
              <w:tabs>
                <w:tab w:val="left" w:pos="9720"/>
              </w:tabs>
              <w:ind w:right="31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14:paraId="157831FF" w14:textId="77777777" w:rsidR="009B61C4" w:rsidRPr="00947E3B" w:rsidRDefault="009B61C4" w:rsidP="00F878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47E3B">
              <w:rPr>
                <w:rFonts w:ascii="PT Astra Serif" w:hAnsi="PT Astra Serif"/>
                <w:sz w:val="28"/>
                <w:szCs w:val="28"/>
              </w:rPr>
              <w:t>«</w:t>
            </w:r>
            <w:r w:rsidRPr="00947E3B">
              <w:rPr>
                <w:rFonts w:ascii="PT Astra Serif" w:hAnsi="PT Astra Serif"/>
                <w:b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при</w:t>
            </w:r>
          </w:p>
          <w:p w14:paraId="3F22B0BE" w14:textId="77777777" w:rsidR="009B61C4" w:rsidRPr="00947E3B" w:rsidRDefault="009B61C4" w:rsidP="00F878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47E3B">
              <w:rPr>
                <w:rFonts w:ascii="PT Astra Serif" w:hAnsi="PT Astra Serif"/>
                <w:b/>
                <w:sz w:val="28"/>
                <w:szCs w:val="28"/>
              </w:rPr>
              <w:t xml:space="preserve">осуществлении муниципального контроля в сфере благоустройства </w:t>
            </w:r>
          </w:p>
          <w:p w14:paraId="30E35033" w14:textId="77777777" w:rsidR="009B61C4" w:rsidRPr="00947E3B" w:rsidRDefault="009B61C4" w:rsidP="00F878D2">
            <w:pPr>
              <w:tabs>
                <w:tab w:val="left" w:pos="9720"/>
              </w:tabs>
              <w:ind w:right="31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47E3B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на территории муниципального образования Южно-Одоевское </w:t>
            </w:r>
          </w:p>
          <w:p w14:paraId="1B8892F1" w14:textId="77777777" w:rsidR="009B61C4" w:rsidRPr="00947E3B" w:rsidRDefault="009B61C4" w:rsidP="00F878D2">
            <w:pPr>
              <w:tabs>
                <w:tab w:val="left" w:pos="9720"/>
              </w:tabs>
              <w:ind w:right="31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47E3B">
              <w:rPr>
                <w:rFonts w:ascii="PT Astra Serif" w:hAnsi="PT Astra Serif"/>
                <w:b/>
                <w:bCs/>
                <w:sz w:val="28"/>
                <w:szCs w:val="28"/>
              </w:rPr>
              <w:t>Одоевского района на 2024 год</w:t>
            </w:r>
          </w:p>
        </w:tc>
      </w:tr>
      <w:tr w:rsidR="009B61C4" w:rsidRPr="00947E3B" w14:paraId="17BA8FCF" w14:textId="77777777" w:rsidTr="00F878D2">
        <w:trPr>
          <w:trHeight w:val="276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0F603" w14:textId="77777777" w:rsidR="009B61C4" w:rsidRPr="00947E3B" w:rsidRDefault="009B61C4" w:rsidP="00F878D2">
            <w:pPr>
              <w:rPr>
                <w:rFonts w:ascii="PT Astra Serif" w:hAnsi="PT Astra Serif" w:cs="Arial CYR"/>
                <w:b/>
                <w:bCs/>
              </w:rPr>
            </w:pPr>
          </w:p>
        </w:tc>
      </w:tr>
    </w:tbl>
    <w:p w14:paraId="6B2BACF2" w14:textId="77777777" w:rsidR="009B61C4" w:rsidRPr="00947E3B" w:rsidRDefault="009B61C4" w:rsidP="009B61C4">
      <w:pPr>
        <w:rPr>
          <w:rFonts w:ascii="PT Astra Serif" w:hAnsi="PT Astra Serif"/>
          <w:sz w:val="28"/>
          <w:szCs w:val="28"/>
        </w:rPr>
      </w:pPr>
    </w:p>
    <w:p w14:paraId="0596BB53" w14:textId="77777777" w:rsidR="009B61C4" w:rsidRPr="00947E3B" w:rsidRDefault="009B61C4" w:rsidP="009B61C4">
      <w:pPr>
        <w:pStyle w:val="2"/>
        <w:shd w:val="clear" w:color="auto" w:fill="FFFFFF"/>
        <w:spacing w:after="157" w:line="185" w:lineRule="atLeast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947E3B">
        <w:rPr>
          <w:rFonts w:ascii="PT Astra Serif" w:hAnsi="PT Astra Serif"/>
          <w:sz w:val="28"/>
          <w:szCs w:val="28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муниципального образования Южно-Одоевское Одоевского района, администрация муниципального образования Южно-Одоевское Одоевского района ПОСТАНОВЛЯЕТ:</w:t>
      </w:r>
    </w:p>
    <w:p w14:paraId="029D18ED" w14:textId="77777777" w:rsidR="009B61C4" w:rsidRPr="00947E3B" w:rsidRDefault="009B61C4" w:rsidP="009B61C4">
      <w:pPr>
        <w:pStyle w:val="af6"/>
        <w:numPr>
          <w:ilvl w:val="0"/>
          <w:numId w:val="12"/>
        </w:numPr>
        <w:suppressAutoHyphens w:val="0"/>
        <w:autoSpaceDE w:val="0"/>
        <w:autoSpaceDN w:val="0"/>
        <w:adjustRightInd w:val="0"/>
        <w:ind w:left="142" w:firstLine="0"/>
        <w:contextualSpacing w:val="0"/>
        <w:jc w:val="both"/>
        <w:rPr>
          <w:rFonts w:ascii="PT Astra Serif" w:hAnsi="PT Astra Serif"/>
          <w:sz w:val="28"/>
          <w:szCs w:val="28"/>
        </w:rPr>
      </w:pPr>
      <w:r w:rsidRPr="00947E3B">
        <w:rPr>
          <w:rFonts w:ascii="PT Astra Serif" w:hAnsi="PT Astra Serif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Южно-Одоевское Одоевского района на 2024 г. (далее – Программа), согласно приложения к настоящему</w:t>
      </w:r>
      <w:r w:rsidRPr="00947E3B">
        <w:rPr>
          <w:rFonts w:ascii="PT Astra Serif" w:hAnsi="PT Astra Serif"/>
          <w:sz w:val="28"/>
          <w:szCs w:val="28"/>
          <w:lang w:val="en-GB"/>
        </w:rPr>
        <w:t> </w:t>
      </w:r>
      <w:r w:rsidRPr="00947E3B">
        <w:rPr>
          <w:rFonts w:ascii="PT Astra Serif" w:hAnsi="PT Astra Serif"/>
          <w:sz w:val="28"/>
          <w:szCs w:val="28"/>
        </w:rPr>
        <w:t>постановлению.</w:t>
      </w:r>
    </w:p>
    <w:p w14:paraId="5FD1F14C" w14:textId="77777777" w:rsidR="009B61C4" w:rsidRPr="00947E3B" w:rsidRDefault="009B61C4" w:rsidP="009B61C4">
      <w:pPr>
        <w:pStyle w:val="af6"/>
        <w:numPr>
          <w:ilvl w:val="0"/>
          <w:numId w:val="12"/>
        </w:numPr>
        <w:suppressAutoHyphens w:val="0"/>
        <w:autoSpaceDE w:val="0"/>
        <w:autoSpaceDN w:val="0"/>
        <w:adjustRightInd w:val="0"/>
        <w:ind w:left="142" w:firstLine="0"/>
        <w:contextualSpacing w:val="0"/>
        <w:jc w:val="both"/>
        <w:rPr>
          <w:rFonts w:ascii="PT Astra Serif" w:hAnsi="PT Astra Serif"/>
          <w:sz w:val="28"/>
          <w:szCs w:val="28"/>
        </w:rPr>
      </w:pPr>
      <w:r w:rsidRPr="00947E3B">
        <w:rPr>
          <w:rFonts w:ascii="PT Astra Serif" w:hAnsi="PT Astra Serif"/>
          <w:sz w:val="28"/>
          <w:szCs w:val="28"/>
        </w:rPr>
        <w:t xml:space="preserve">Обнародовать данное постановление на информационном стенде и официальном сайте администрации муниципального образования Южно-Одоевское Одоевского района </w:t>
      </w:r>
      <w:proofErr w:type="spellStart"/>
      <w:r w:rsidRPr="00947E3B">
        <w:rPr>
          <w:rFonts w:ascii="PT Astra Serif" w:hAnsi="PT Astra Serif"/>
          <w:sz w:val="28"/>
          <w:szCs w:val="28"/>
          <w:lang w:val="en-US"/>
        </w:rPr>
        <w:t>odoevsk</w:t>
      </w:r>
      <w:proofErr w:type="spellEnd"/>
      <w:r w:rsidRPr="00947E3B">
        <w:rPr>
          <w:rFonts w:ascii="PT Astra Serif" w:hAnsi="PT Astra Serif"/>
          <w:sz w:val="28"/>
          <w:szCs w:val="28"/>
        </w:rPr>
        <w:t>.</w:t>
      </w:r>
      <w:proofErr w:type="spellStart"/>
      <w:r w:rsidRPr="00947E3B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947E3B">
        <w:rPr>
          <w:rFonts w:ascii="PT Astra Serif" w:hAnsi="PT Astra Serif"/>
          <w:sz w:val="28"/>
          <w:szCs w:val="28"/>
        </w:rPr>
        <w:t>.</w:t>
      </w:r>
    </w:p>
    <w:p w14:paraId="1422C91B" w14:textId="77777777" w:rsidR="009B61C4" w:rsidRPr="00947E3B" w:rsidRDefault="009B61C4" w:rsidP="009B61C4">
      <w:pPr>
        <w:pStyle w:val="af6"/>
        <w:numPr>
          <w:ilvl w:val="0"/>
          <w:numId w:val="12"/>
        </w:numPr>
        <w:suppressAutoHyphens w:val="0"/>
        <w:autoSpaceDE w:val="0"/>
        <w:autoSpaceDN w:val="0"/>
        <w:adjustRightInd w:val="0"/>
        <w:ind w:left="142" w:firstLine="0"/>
        <w:contextualSpacing w:val="0"/>
        <w:jc w:val="both"/>
        <w:rPr>
          <w:rFonts w:ascii="PT Astra Serif" w:hAnsi="PT Astra Serif"/>
          <w:sz w:val="28"/>
          <w:szCs w:val="28"/>
        </w:rPr>
      </w:pPr>
      <w:r w:rsidRPr="00947E3B">
        <w:rPr>
          <w:rFonts w:ascii="PT Astra Serif" w:hAnsi="PT Astra Serif"/>
          <w:sz w:val="28"/>
          <w:szCs w:val="28"/>
        </w:rPr>
        <w:t>Контроль за исполнением настоящего постановления оставляю за собой.</w:t>
      </w:r>
    </w:p>
    <w:p w14:paraId="1589C8C8" w14:textId="77777777" w:rsidR="009B61C4" w:rsidRPr="00947E3B" w:rsidRDefault="009B61C4" w:rsidP="009B61C4">
      <w:pPr>
        <w:pStyle w:val="af6"/>
        <w:numPr>
          <w:ilvl w:val="0"/>
          <w:numId w:val="12"/>
        </w:numPr>
        <w:suppressAutoHyphens w:val="0"/>
        <w:spacing w:line="276" w:lineRule="auto"/>
        <w:ind w:left="142" w:right="-15" w:firstLine="0"/>
        <w:contextualSpacing w:val="0"/>
        <w:jc w:val="both"/>
        <w:rPr>
          <w:rFonts w:ascii="PT Astra Serif" w:hAnsi="PT Astra Serif"/>
          <w:sz w:val="28"/>
          <w:szCs w:val="28"/>
        </w:rPr>
      </w:pPr>
      <w:r w:rsidRPr="00947E3B">
        <w:rPr>
          <w:rFonts w:ascii="PT Astra Serif" w:hAnsi="PT Astra Serif"/>
          <w:sz w:val="28"/>
          <w:szCs w:val="28"/>
        </w:rPr>
        <w:t>Постановление вступает в силу со дня обнародования.</w:t>
      </w:r>
    </w:p>
    <w:p w14:paraId="61E86E6E" w14:textId="77777777" w:rsidR="009B61C4" w:rsidRPr="00947E3B" w:rsidRDefault="009B61C4" w:rsidP="009B61C4">
      <w:pPr>
        <w:spacing w:line="276" w:lineRule="auto"/>
        <w:ind w:right="-15"/>
        <w:jc w:val="both"/>
        <w:rPr>
          <w:rFonts w:ascii="PT Astra Serif" w:hAnsi="PT Astra Serif"/>
          <w:sz w:val="28"/>
          <w:szCs w:val="28"/>
        </w:rPr>
      </w:pPr>
    </w:p>
    <w:p w14:paraId="2CE160A2" w14:textId="77777777" w:rsidR="009B61C4" w:rsidRPr="00947E3B" w:rsidRDefault="009B61C4" w:rsidP="009B61C4">
      <w:pPr>
        <w:spacing w:line="276" w:lineRule="auto"/>
        <w:ind w:right="-15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5D44E531" w14:textId="77777777" w:rsidR="009B61C4" w:rsidRPr="00947E3B" w:rsidRDefault="009B61C4" w:rsidP="009B61C4">
      <w:pPr>
        <w:spacing w:line="276" w:lineRule="auto"/>
        <w:ind w:right="-15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5"/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1984"/>
        <w:gridCol w:w="3548"/>
      </w:tblGrid>
      <w:tr w:rsidR="009B61C4" w:rsidRPr="00947E3B" w14:paraId="40316CD7" w14:textId="77777777" w:rsidTr="00F878D2">
        <w:trPr>
          <w:trHeight w:val="80"/>
        </w:trPr>
        <w:tc>
          <w:tcPr>
            <w:tcW w:w="4112" w:type="dxa"/>
          </w:tcPr>
          <w:p w14:paraId="37196770" w14:textId="77777777" w:rsidR="009B61C4" w:rsidRPr="00947E3B" w:rsidRDefault="009B61C4" w:rsidP="00F878D2">
            <w:pPr>
              <w:spacing w:line="240" w:lineRule="exact"/>
              <w:ind w:right="-391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47E3B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         Глава администрации муниципального образования </w:t>
            </w:r>
          </w:p>
          <w:p w14:paraId="64A1F6F9" w14:textId="77777777" w:rsidR="009B61C4" w:rsidRPr="00947E3B" w:rsidRDefault="009B61C4" w:rsidP="00F878D2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47E3B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Южно-Одоевское </w:t>
            </w:r>
          </w:p>
          <w:p w14:paraId="348C8CA5" w14:textId="77777777" w:rsidR="009B61C4" w:rsidRPr="00947E3B" w:rsidRDefault="009B61C4" w:rsidP="00F878D2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47E3B">
              <w:rPr>
                <w:rFonts w:ascii="PT Astra Serif" w:hAnsi="PT Astra Serif"/>
                <w:b/>
                <w:bCs/>
                <w:sz w:val="28"/>
                <w:szCs w:val="28"/>
              </w:rPr>
              <w:t>Одоевского район</w:t>
            </w:r>
          </w:p>
        </w:tc>
        <w:tc>
          <w:tcPr>
            <w:tcW w:w="1984" w:type="dxa"/>
          </w:tcPr>
          <w:p w14:paraId="0EFC55C9" w14:textId="77777777" w:rsidR="009B61C4" w:rsidRPr="00947E3B" w:rsidRDefault="009B61C4" w:rsidP="00F878D2">
            <w:pPr>
              <w:spacing w:line="24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173AA35" w14:textId="77777777" w:rsidR="009B61C4" w:rsidRPr="00947E3B" w:rsidRDefault="009B61C4" w:rsidP="00F878D2">
            <w:pPr>
              <w:spacing w:line="24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8" w:type="dxa"/>
          </w:tcPr>
          <w:p w14:paraId="4D5570D8" w14:textId="77777777" w:rsidR="009B61C4" w:rsidRPr="00947E3B" w:rsidRDefault="009B61C4" w:rsidP="00F878D2">
            <w:pPr>
              <w:spacing w:line="240" w:lineRule="exact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14:paraId="61D6F425" w14:textId="77777777" w:rsidR="009B61C4" w:rsidRPr="00947E3B" w:rsidRDefault="009B61C4" w:rsidP="00F878D2">
            <w:pPr>
              <w:spacing w:line="240" w:lineRule="exac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47E3B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                 А.Ю. Тришин</w:t>
            </w:r>
          </w:p>
          <w:p w14:paraId="0E612768" w14:textId="77777777" w:rsidR="009B61C4" w:rsidRPr="00947E3B" w:rsidRDefault="009B61C4" w:rsidP="00F878D2">
            <w:pPr>
              <w:spacing w:line="240" w:lineRule="exact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14:paraId="43294674" w14:textId="77777777" w:rsidR="009B61C4" w:rsidRPr="00947E3B" w:rsidRDefault="009B61C4" w:rsidP="009B61C4">
      <w:pPr>
        <w:rPr>
          <w:rFonts w:ascii="PT Astra Serif" w:hAnsi="PT Astra Serif"/>
          <w:sz w:val="28"/>
          <w:szCs w:val="28"/>
        </w:rPr>
      </w:pPr>
    </w:p>
    <w:p w14:paraId="4D2B09CE" w14:textId="77777777" w:rsidR="00095895" w:rsidRDefault="00095895" w:rsidP="009B61C4">
      <w:pPr>
        <w:pStyle w:val="41"/>
        <w:shd w:val="clear" w:color="auto" w:fill="auto"/>
        <w:spacing w:before="0" w:after="0" w:line="276" w:lineRule="auto"/>
        <w:rPr>
          <w:rFonts w:ascii="PT Astra Serif" w:hAnsi="PT Astra Serif" w:cs="PT Astra Serif"/>
          <w:sz w:val="28"/>
          <w:szCs w:val="28"/>
        </w:rPr>
      </w:pPr>
    </w:p>
    <w:p w14:paraId="6C81DDBB" w14:textId="77777777" w:rsidR="00896614" w:rsidRDefault="00896614" w:rsidP="009B61C4">
      <w:pPr>
        <w:pStyle w:val="41"/>
        <w:shd w:val="clear" w:color="auto" w:fill="auto"/>
        <w:spacing w:before="0" w:after="0" w:line="276" w:lineRule="auto"/>
        <w:rPr>
          <w:rFonts w:ascii="PT Astra Serif" w:hAnsi="PT Astra Serif" w:cs="PT Astra Serif"/>
          <w:sz w:val="28"/>
          <w:szCs w:val="28"/>
        </w:rPr>
      </w:pPr>
    </w:p>
    <w:p w14:paraId="604636D7" w14:textId="77777777" w:rsidR="00896614" w:rsidRDefault="00896614" w:rsidP="00896614">
      <w:pPr>
        <w:pStyle w:val="41"/>
        <w:shd w:val="clear" w:color="auto" w:fill="auto"/>
        <w:spacing w:before="0" w:after="0" w:line="276" w:lineRule="auto"/>
        <w:jc w:val="left"/>
        <w:rPr>
          <w:rFonts w:ascii="PT Astra Serif" w:hAnsi="PT Astra Serif" w:cs="PT Astra Serif"/>
          <w:sz w:val="28"/>
          <w:szCs w:val="28"/>
        </w:rPr>
      </w:pPr>
    </w:p>
    <w:p w14:paraId="7B617FA8" w14:textId="77777777" w:rsidR="00896614" w:rsidRDefault="00896614" w:rsidP="00896614">
      <w:pPr>
        <w:pStyle w:val="41"/>
        <w:shd w:val="clear" w:color="auto" w:fill="auto"/>
        <w:spacing w:before="0" w:after="0" w:line="276" w:lineRule="auto"/>
        <w:jc w:val="left"/>
        <w:rPr>
          <w:rFonts w:ascii="PT Astra Serif" w:hAnsi="PT Astra Serif" w:cs="PT Astra Serif"/>
          <w:sz w:val="28"/>
          <w:szCs w:val="28"/>
        </w:rPr>
      </w:pPr>
    </w:p>
    <w:p w14:paraId="0DCA8515" w14:textId="77777777" w:rsidR="00896614" w:rsidRPr="00896614" w:rsidRDefault="00896614" w:rsidP="00896614">
      <w:pPr>
        <w:shd w:val="clear" w:color="auto" w:fill="FFFFFF"/>
        <w:jc w:val="right"/>
        <w:rPr>
          <w:rFonts w:ascii="PT Astra Serif" w:hAnsi="PT Astra Serif"/>
          <w:lang w:eastAsia="ru-RU"/>
        </w:rPr>
      </w:pPr>
      <w:r w:rsidRPr="00896614">
        <w:rPr>
          <w:rFonts w:ascii="PT Astra Serif" w:hAnsi="PT Astra Serif"/>
        </w:rPr>
        <w:lastRenderedPageBreak/>
        <w:t>Приложение</w:t>
      </w:r>
    </w:p>
    <w:p w14:paraId="2D6033FF" w14:textId="77777777" w:rsidR="00896614" w:rsidRPr="00896614" w:rsidRDefault="00896614" w:rsidP="00896614">
      <w:pPr>
        <w:shd w:val="clear" w:color="auto" w:fill="FFFFFF"/>
        <w:jc w:val="right"/>
        <w:rPr>
          <w:rFonts w:ascii="PT Astra Serif" w:hAnsi="PT Astra Serif"/>
        </w:rPr>
      </w:pPr>
      <w:r w:rsidRPr="00896614">
        <w:rPr>
          <w:rFonts w:ascii="PT Astra Serif" w:hAnsi="PT Astra Serif"/>
        </w:rPr>
        <w:t xml:space="preserve">                                                                 к Постановлению администрации</w:t>
      </w:r>
    </w:p>
    <w:p w14:paraId="5EB78E68" w14:textId="77777777" w:rsidR="00896614" w:rsidRPr="00896614" w:rsidRDefault="00896614" w:rsidP="00896614">
      <w:pPr>
        <w:shd w:val="clear" w:color="auto" w:fill="FFFFFF"/>
        <w:jc w:val="right"/>
        <w:rPr>
          <w:rFonts w:ascii="PT Astra Serif" w:hAnsi="PT Astra Serif"/>
        </w:rPr>
      </w:pPr>
      <w:r w:rsidRPr="00896614">
        <w:rPr>
          <w:rFonts w:ascii="PT Astra Serif" w:hAnsi="PT Astra Serif"/>
        </w:rPr>
        <w:t>муниципального образования</w:t>
      </w:r>
    </w:p>
    <w:p w14:paraId="42DF24A4" w14:textId="77777777" w:rsidR="00896614" w:rsidRPr="00896614" w:rsidRDefault="00896614" w:rsidP="00896614">
      <w:pPr>
        <w:shd w:val="clear" w:color="auto" w:fill="FFFFFF"/>
        <w:jc w:val="right"/>
        <w:rPr>
          <w:rFonts w:ascii="PT Astra Serif" w:hAnsi="PT Astra Serif"/>
        </w:rPr>
      </w:pPr>
      <w:r w:rsidRPr="00896614">
        <w:rPr>
          <w:rFonts w:ascii="PT Astra Serif" w:hAnsi="PT Astra Serif"/>
        </w:rPr>
        <w:t>Южно-Одоевское Одоевского района</w:t>
      </w:r>
    </w:p>
    <w:p w14:paraId="058D80E6" w14:textId="76DA13DB" w:rsidR="00896614" w:rsidRPr="00896614" w:rsidRDefault="00896614" w:rsidP="00896614">
      <w:pPr>
        <w:shd w:val="clear" w:color="auto" w:fill="FFFFFF"/>
        <w:ind w:left="4678" w:firstLine="709"/>
        <w:contextualSpacing/>
        <w:jc w:val="right"/>
        <w:rPr>
          <w:rFonts w:ascii="PT Astra Serif" w:hAnsi="PT Astra Serif"/>
        </w:rPr>
      </w:pPr>
      <w:r w:rsidRPr="00896614">
        <w:rPr>
          <w:rFonts w:ascii="PT Astra Serif" w:hAnsi="PT Astra Serif"/>
        </w:rPr>
        <w:t xml:space="preserve">от </w:t>
      </w:r>
      <w:r w:rsidR="006A514D">
        <w:rPr>
          <w:rFonts w:ascii="PT Astra Serif" w:hAnsi="PT Astra Serif"/>
        </w:rPr>
        <w:t>21.12.2023</w:t>
      </w:r>
      <w:r w:rsidRPr="00896614">
        <w:rPr>
          <w:rFonts w:ascii="PT Astra Serif" w:hAnsi="PT Astra Serif"/>
        </w:rPr>
        <w:t xml:space="preserve"> № </w:t>
      </w:r>
      <w:r w:rsidR="006A514D">
        <w:rPr>
          <w:rFonts w:ascii="PT Astra Serif" w:hAnsi="PT Astra Serif"/>
        </w:rPr>
        <w:t>62</w:t>
      </w:r>
      <w:bookmarkStart w:id="0" w:name="_GoBack"/>
      <w:bookmarkEnd w:id="0"/>
    </w:p>
    <w:p w14:paraId="20969873" w14:textId="77777777" w:rsidR="00896614" w:rsidRPr="00896614" w:rsidRDefault="00896614" w:rsidP="00896614">
      <w:pPr>
        <w:shd w:val="clear" w:color="auto" w:fill="FFFFFF"/>
        <w:ind w:left="4680" w:firstLine="708"/>
        <w:jc w:val="center"/>
        <w:rPr>
          <w:rFonts w:ascii="PT Astra Serif" w:hAnsi="PT Astra Serif"/>
          <w:color w:val="333333"/>
          <w:sz w:val="28"/>
          <w:szCs w:val="28"/>
        </w:rPr>
      </w:pPr>
    </w:p>
    <w:p w14:paraId="4C6343A7" w14:textId="77777777" w:rsidR="00896614" w:rsidRPr="00896614" w:rsidRDefault="00896614" w:rsidP="0089661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</w:p>
    <w:p w14:paraId="17272946" w14:textId="77777777" w:rsidR="00896614" w:rsidRPr="00896614" w:rsidRDefault="00896614" w:rsidP="0089661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896614">
        <w:rPr>
          <w:rFonts w:ascii="PT Astra Serif" w:hAnsi="PT Astra Serif"/>
          <w:b/>
          <w:sz w:val="26"/>
          <w:szCs w:val="26"/>
        </w:rPr>
        <w:t>Программа</w:t>
      </w:r>
    </w:p>
    <w:p w14:paraId="54672078" w14:textId="77777777" w:rsidR="00896614" w:rsidRPr="00896614" w:rsidRDefault="00896614" w:rsidP="0089661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896614">
        <w:rPr>
          <w:rFonts w:ascii="PT Astra Serif" w:hAnsi="PT Astra Serif"/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</w:t>
      </w:r>
    </w:p>
    <w:p w14:paraId="135584B9" w14:textId="77777777" w:rsidR="00896614" w:rsidRPr="00896614" w:rsidRDefault="00896614" w:rsidP="0089661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896614">
        <w:rPr>
          <w:rFonts w:ascii="PT Astra Serif" w:hAnsi="PT Astra Serif"/>
          <w:b/>
          <w:sz w:val="26"/>
          <w:szCs w:val="26"/>
        </w:rPr>
        <w:t xml:space="preserve"> Южно-Одоевское Одоевского района на 2024 год</w:t>
      </w:r>
    </w:p>
    <w:p w14:paraId="52D15A9D" w14:textId="77777777" w:rsidR="00896614" w:rsidRPr="00896614" w:rsidRDefault="00896614" w:rsidP="00896614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6"/>
          <w:szCs w:val="26"/>
        </w:rPr>
      </w:pPr>
    </w:p>
    <w:p w14:paraId="448E15B9" w14:textId="77777777" w:rsidR="00896614" w:rsidRPr="00896614" w:rsidRDefault="00896614" w:rsidP="00896614">
      <w:pPr>
        <w:spacing w:line="240" w:lineRule="atLeast"/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896614">
        <w:rPr>
          <w:rFonts w:ascii="PT Astra Serif" w:hAnsi="PT Astra Serif"/>
          <w:b/>
          <w:sz w:val="26"/>
          <w:szCs w:val="26"/>
        </w:rPr>
        <w:t>1.Анализ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19E42823" w14:textId="77777777" w:rsidR="00896614" w:rsidRPr="00896614" w:rsidRDefault="00896614" w:rsidP="00896614">
      <w:pPr>
        <w:spacing w:line="240" w:lineRule="atLeast"/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14:paraId="60E47698" w14:textId="77777777" w:rsidR="00896614" w:rsidRPr="00896614" w:rsidRDefault="00896614" w:rsidP="00896614">
      <w:pPr>
        <w:ind w:firstLine="567"/>
        <w:jc w:val="both"/>
        <w:rPr>
          <w:rFonts w:ascii="PT Astra Serif" w:hAnsi="PT Astra Serif"/>
          <w:bCs/>
          <w:sz w:val="26"/>
          <w:szCs w:val="26"/>
        </w:rPr>
      </w:pPr>
      <w:r w:rsidRPr="00896614">
        <w:rPr>
          <w:rFonts w:ascii="PT Astra Serif" w:hAnsi="PT Astra Serif"/>
          <w:sz w:val="26"/>
          <w:szCs w:val="26"/>
        </w:rPr>
        <w:t xml:space="preserve"> 1.1.</w:t>
      </w:r>
      <w:r w:rsidRPr="00896614">
        <w:rPr>
          <w:rFonts w:ascii="PT Astra Serif" w:hAnsi="PT Astra Serif"/>
          <w:bCs/>
          <w:sz w:val="26"/>
          <w:szCs w:val="26"/>
        </w:rPr>
        <w:t xml:space="preserve"> На территории муниципального образования Южно-Одоевское Одоевского района осуществляется муниципальный контроль</w:t>
      </w:r>
      <w:r w:rsidRPr="00896614">
        <w:rPr>
          <w:rFonts w:ascii="PT Astra Serif" w:hAnsi="PT Astra Serif"/>
          <w:sz w:val="26"/>
          <w:szCs w:val="26"/>
        </w:rPr>
        <w:t xml:space="preserve"> в сфере благоустройства</w:t>
      </w:r>
      <w:r w:rsidRPr="00896614">
        <w:rPr>
          <w:rFonts w:ascii="PT Astra Serif" w:hAnsi="PT Astra Serif"/>
          <w:bCs/>
          <w:sz w:val="26"/>
          <w:szCs w:val="26"/>
        </w:rPr>
        <w:t>.</w:t>
      </w:r>
    </w:p>
    <w:p w14:paraId="37A681AE" w14:textId="77777777" w:rsidR="00896614" w:rsidRPr="00896614" w:rsidRDefault="00896614" w:rsidP="0089661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96614">
        <w:rPr>
          <w:rFonts w:ascii="PT Astra Serif" w:hAnsi="PT Astra Serif"/>
          <w:bCs/>
          <w:sz w:val="26"/>
          <w:szCs w:val="26"/>
        </w:rPr>
        <w:t>1</w:t>
      </w:r>
      <w:r w:rsidRPr="00896614">
        <w:rPr>
          <w:rFonts w:ascii="PT Astra Serif" w:hAnsi="PT Astra Serif"/>
          <w:sz w:val="26"/>
          <w:szCs w:val="26"/>
        </w:rPr>
        <w:t>.</w:t>
      </w:r>
      <w:r w:rsidRPr="00896614">
        <w:rPr>
          <w:rFonts w:ascii="PT Astra Serif" w:hAnsi="PT Astra Serif"/>
          <w:bCs/>
          <w:sz w:val="26"/>
          <w:szCs w:val="26"/>
        </w:rPr>
        <w:t>2.</w:t>
      </w:r>
      <w:r w:rsidRPr="00896614">
        <w:rPr>
          <w:rFonts w:ascii="PT Astra Serif" w:hAnsi="PT Astra Serif"/>
          <w:sz w:val="26"/>
          <w:szCs w:val="26"/>
        </w:rPr>
        <w:t xml:space="preserve">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896614">
        <w:rPr>
          <w:rFonts w:ascii="PT Astra Serif" w:eastAsia="Calibri" w:hAnsi="PT Astra Serif"/>
          <w:sz w:val="26"/>
          <w:szCs w:val="26"/>
          <w:lang w:eastAsia="en-US"/>
        </w:rPr>
        <w:t>муниципального образования</w:t>
      </w:r>
      <w:r w:rsidRPr="00896614">
        <w:rPr>
          <w:rFonts w:ascii="PT Astra Serif" w:hAnsi="PT Astra Serif"/>
          <w:iCs/>
          <w:sz w:val="26"/>
          <w:szCs w:val="26"/>
        </w:rPr>
        <w:t xml:space="preserve">, </w:t>
      </w:r>
      <w:r w:rsidRPr="00896614">
        <w:rPr>
          <w:rFonts w:ascii="PT Astra Serif" w:hAnsi="PT Astra Serif"/>
          <w:sz w:val="26"/>
          <w:szCs w:val="26"/>
        </w:rPr>
        <w:t xml:space="preserve">утвержденных решением Собрания депутатов муниципального образования Южно-Одоевское Одоевского района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896614">
        <w:rPr>
          <w:rFonts w:ascii="PT Astra Serif" w:eastAsia="Calibri" w:hAnsi="PT Astra Serif"/>
          <w:sz w:val="26"/>
          <w:szCs w:val="26"/>
          <w:lang w:eastAsia="en-US"/>
        </w:rPr>
        <w:t>муниципального образования Южно-Одоевское Одоевского района</w:t>
      </w:r>
      <w:r w:rsidRPr="00896614">
        <w:rPr>
          <w:rFonts w:ascii="PT Astra Serif" w:hAnsi="PT Astra Serif"/>
          <w:sz w:val="26"/>
          <w:szCs w:val="26"/>
        </w:rPr>
        <w:t xml:space="preserve"> в соответствии с Правилами;</w:t>
      </w:r>
    </w:p>
    <w:p w14:paraId="09C9CF99" w14:textId="77777777" w:rsidR="00896614" w:rsidRPr="00896614" w:rsidRDefault="00896614" w:rsidP="00896614">
      <w:pPr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96614">
        <w:rPr>
          <w:rFonts w:ascii="PT Astra Serif" w:hAnsi="PT Astra Serif"/>
          <w:color w:val="000000" w:themeColor="text1"/>
          <w:sz w:val="26"/>
          <w:szCs w:val="26"/>
        </w:rPr>
        <w:t>Описание текущего развития профилактической деятельности контрольного органа.</w:t>
      </w:r>
    </w:p>
    <w:p w14:paraId="1E2DDCD4" w14:textId="77777777" w:rsidR="00896614" w:rsidRPr="00896614" w:rsidRDefault="00896614" w:rsidP="00896614">
      <w:pPr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96614">
        <w:rPr>
          <w:rFonts w:ascii="PT Astra Serif" w:hAnsi="PT Astra Serif"/>
          <w:color w:val="000000" w:themeColor="text1"/>
          <w:sz w:val="26"/>
          <w:szCs w:val="26"/>
        </w:rPr>
        <w:t xml:space="preserve">Профилактическая деятельность в соответствии с </w:t>
      </w:r>
      <w:r w:rsidRPr="00896614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96614">
        <w:rPr>
          <w:rFonts w:ascii="PT Astra Serif" w:hAnsi="PT Astra Serif"/>
          <w:color w:val="000000"/>
          <w:sz w:val="26"/>
          <w:szCs w:val="26"/>
        </w:rPr>
        <w:t xml:space="preserve">Администрацией муниципального образования Южно-Одоевское Одоевского района (далее также – Администрация или контрольный орган) </w:t>
      </w:r>
      <w:r w:rsidRPr="00896614">
        <w:rPr>
          <w:rFonts w:ascii="PT Astra Serif" w:hAnsi="PT Astra Serif"/>
          <w:color w:val="000000" w:themeColor="text1"/>
          <w:sz w:val="26"/>
          <w:szCs w:val="26"/>
        </w:rPr>
        <w:t>на системной основе</w:t>
      </w:r>
      <w:r w:rsidRPr="00896614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 xml:space="preserve"> не осуществлялась</w:t>
      </w:r>
      <w:r w:rsidRPr="00896614">
        <w:rPr>
          <w:rFonts w:ascii="PT Astra Serif" w:hAnsi="PT Astra Serif"/>
          <w:color w:val="000000" w:themeColor="text1"/>
          <w:sz w:val="26"/>
          <w:szCs w:val="26"/>
        </w:rPr>
        <w:t xml:space="preserve">. </w:t>
      </w:r>
      <w:r w:rsidRPr="00896614">
        <w:rPr>
          <w:rFonts w:ascii="PT Astra Serif" w:hAnsi="PT Astra Serif"/>
          <w:color w:val="010101"/>
          <w:sz w:val="26"/>
          <w:szCs w:val="26"/>
        </w:rPr>
        <w:t>Ежегодный план проведения плановых проверок на 2022 год не утверждался.</w:t>
      </w:r>
    </w:p>
    <w:p w14:paraId="607D65FD" w14:textId="77777777" w:rsidR="00896614" w:rsidRPr="00896614" w:rsidRDefault="00896614" w:rsidP="00896614">
      <w:pPr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96614">
        <w:rPr>
          <w:rFonts w:ascii="PT Astra Serif" w:hAnsi="PT Astra Serif"/>
          <w:color w:val="000000" w:themeColor="text1"/>
          <w:sz w:val="26"/>
          <w:szCs w:val="26"/>
        </w:rPr>
        <w:t>1.3. К проблемам, на решение которых направлена Программа профилактики, относятся случаи:</w:t>
      </w:r>
    </w:p>
    <w:p w14:paraId="45BE84DC" w14:textId="77777777" w:rsidR="00896614" w:rsidRPr="00896614" w:rsidRDefault="00896614" w:rsidP="00896614">
      <w:pPr>
        <w:pStyle w:val="ConsPlusNormal"/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896614">
        <w:rPr>
          <w:rFonts w:ascii="PT Astra Serif" w:hAnsi="PT Astra Serif" w:cs="Times New Roman"/>
          <w:sz w:val="26"/>
          <w:szCs w:val="26"/>
        </w:rPr>
        <w:t>1) ненадлежащего содержания прилегающих территорий;</w:t>
      </w:r>
    </w:p>
    <w:p w14:paraId="38FBBF9E" w14:textId="77777777" w:rsidR="00896614" w:rsidRPr="00896614" w:rsidRDefault="00896614" w:rsidP="00896614">
      <w:pPr>
        <w:pStyle w:val="ConsPlusNormal"/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896614">
        <w:rPr>
          <w:rFonts w:ascii="PT Astra Serif" w:hAnsi="PT Astra Serif" w:cs="Times New Roman"/>
          <w:sz w:val="26"/>
          <w:szCs w:val="26"/>
        </w:rPr>
        <w:t xml:space="preserve">2) несвоевременной очистки кровель зданий, сооружений от снега, наледи и сосулек; </w:t>
      </w:r>
    </w:p>
    <w:p w14:paraId="2CF2E61E" w14:textId="77777777" w:rsidR="00896614" w:rsidRPr="00896614" w:rsidRDefault="00896614" w:rsidP="00896614">
      <w:pPr>
        <w:pStyle w:val="26"/>
        <w:tabs>
          <w:tab w:val="left" w:pos="1200"/>
        </w:tabs>
        <w:jc w:val="both"/>
        <w:rPr>
          <w:rFonts w:ascii="PT Astra Serif" w:hAnsi="PT Astra Serif"/>
          <w:sz w:val="26"/>
          <w:szCs w:val="26"/>
        </w:rPr>
      </w:pPr>
      <w:r w:rsidRPr="00896614">
        <w:rPr>
          <w:rFonts w:ascii="PT Astra Serif" w:hAnsi="PT Astra Serif"/>
          <w:sz w:val="26"/>
          <w:szCs w:val="26"/>
        </w:rPr>
        <w:t>3) складирования твердых коммунальных отходов вне выделенных для такого складирования мест;</w:t>
      </w:r>
    </w:p>
    <w:p w14:paraId="7D72DEF1" w14:textId="77777777" w:rsidR="00896614" w:rsidRPr="00896614" w:rsidRDefault="00896614" w:rsidP="00896614">
      <w:pPr>
        <w:pStyle w:val="26"/>
        <w:tabs>
          <w:tab w:val="left" w:pos="1200"/>
        </w:tabs>
        <w:jc w:val="both"/>
        <w:rPr>
          <w:rFonts w:ascii="PT Astra Serif" w:hAnsi="PT Astra Serif"/>
          <w:sz w:val="26"/>
          <w:szCs w:val="26"/>
        </w:rPr>
      </w:pPr>
      <w:r w:rsidRPr="00896614">
        <w:rPr>
          <w:rFonts w:ascii="PT Astra Serif" w:hAnsi="PT Astra Serif"/>
          <w:sz w:val="26"/>
          <w:szCs w:val="26"/>
        </w:rPr>
        <w:lastRenderedPageBreak/>
        <w:t xml:space="preserve">4) </w:t>
      </w:r>
      <w:r w:rsidRPr="00896614">
        <w:rPr>
          <w:rFonts w:ascii="PT Astra Serif" w:hAnsi="PT Astra Serif"/>
          <w:bCs/>
          <w:sz w:val="26"/>
          <w:szCs w:val="26"/>
        </w:rPr>
        <w:t>выгула животных</w:t>
      </w:r>
      <w:r w:rsidRPr="00896614">
        <w:rPr>
          <w:rFonts w:ascii="PT Astra Serif" w:hAnsi="PT Astra Serif"/>
          <w:sz w:val="26"/>
          <w:szCs w:val="26"/>
        </w:rPr>
        <w:t xml:space="preserve"> и выпаса сельскохозяйственных животных и птиц на территориях общего пользования.</w:t>
      </w:r>
    </w:p>
    <w:p w14:paraId="3ADFBFC8" w14:textId="77777777" w:rsidR="00896614" w:rsidRPr="00896614" w:rsidRDefault="00896614" w:rsidP="0089661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96614">
        <w:rPr>
          <w:rFonts w:ascii="PT Astra Serif" w:hAnsi="PT Astra Serif" w:cs="Times New Roman"/>
          <w:sz w:val="26"/>
          <w:szCs w:val="26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34CD3BCA" w14:textId="77777777" w:rsidR="00896614" w:rsidRPr="00896614" w:rsidRDefault="00896614" w:rsidP="00896614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96614">
        <w:rPr>
          <w:rFonts w:ascii="PT Astra Serif" w:hAnsi="PT Astra Serif" w:cs="Times New Roman"/>
          <w:sz w:val="26"/>
          <w:szCs w:val="26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407B8FF2" w14:textId="77777777" w:rsidR="00896614" w:rsidRPr="00896614" w:rsidRDefault="00896614" w:rsidP="00896614">
      <w:pPr>
        <w:pStyle w:val="ConsPlusNormal"/>
        <w:ind w:firstLine="709"/>
        <w:jc w:val="both"/>
        <w:rPr>
          <w:rFonts w:ascii="PT Astra Serif" w:hAnsi="PT Astra Serif" w:cs="Times New Roman"/>
          <w:bCs/>
          <w:iCs/>
          <w:sz w:val="26"/>
          <w:szCs w:val="26"/>
        </w:rPr>
      </w:pPr>
      <w:r w:rsidRPr="00896614">
        <w:rPr>
          <w:rFonts w:ascii="PT Astra Serif" w:hAnsi="PT Astra Serif" w:cs="Times New Roman"/>
          <w:bCs/>
          <w:iCs/>
          <w:sz w:val="26"/>
          <w:szCs w:val="26"/>
        </w:rPr>
        <w:t>Мероприятия Программы профилактики</w:t>
      </w:r>
      <w:r w:rsidRPr="00896614">
        <w:rPr>
          <w:rFonts w:ascii="PT Astra Serif" w:hAnsi="PT Astra Serif" w:cs="Times New Roman"/>
          <w:iCs/>
          <w:sz w:val="26"/>
          <w:szCs w:val="26"/>
        </w:rPr>
        <w:t xml:space="preserve"> будут способствовать </w:t>
      </w:r>
      <w:r w:rsidRPr="00896614">
        <w:rPr>
          <w:rFonts w:ascii="PT Astra Serif" w:hAnsi="PT Astra Serif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F4E0F67" w14:textId="77777777" w:rsidR="00896614" w:rsidRPr="00896614" w:rsidRDefault="00896614" w:rsidP="00896614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14:paraId="50B1D01D" w14:textId="77777777" w:rsidR="00896614" w:rsidRPr="00896614" w:rsidRDefault="00896614" w:rsidP="00896614">
      <w:pPr>
        <w:ind w:right="-6"/>
        <w:jc w:val="center"/>
        <w:rPr>
          <w:rFonts w:ascii="PT Astra Serif" w:eastAsia="Arial" w:hAnsi="PT Astra Serif"/>
          <w:b/>
          <w:bCs/>
          <w:color w:val="000000" w:themeColor="text1"/>
          <w:sz w:val="26"/>
          <w:szCs w:val="26"/>
        </w:rPr>
      </w:pPr>
      <w:r w:rsidRPr="00896614">
        <w:rPr>
          <w:rFonts w:ascii="PT Astra Serif" w:eastAsia="Arial" w:hAnsi="PT Astra Serif"/>
          <w:b/>
          <w:bCs/>
          <w:color w:val="000000" w:themeColor="text1"/>
          <w:sz w:val="26"/>
          <w:szCs w:val="26"/>
        </w:rPr>
        <w:t>2. Цели и задачи Программы Профилактики</w:t>
      </w:r>
    </w:p>
    <w:p w14:paraId="5089BF60" w14:textId="77777777" w:rsidR="00896614" w:rsidRPr="00896614" w:rsidRDefault="00896614" w:rsidP="008966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96614">
        <w:rPr>
          <w:rFonts w:ascii="PT Astra Serif" w:hAnsi="PT Astra Serif"/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14:paraId="4F7FB3B8" w14:textId="77777777" w:rsidR="00896614" w:rsidRPr="00896614" w:rsidRDefault="00896614" w:rsidP="008966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96614">
        <w:rPr>
          <w:rFonts w:ascii="PT Astra Serif" w:hAnsi="PT Astra Serif"/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14:paraId="711E7E9F" w14:textId="77777777" w:rsidR="00896614" w:rsidRPr="00896614" w:rsidRDefault="00896614" w:rsidP="008966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96614">
        <w:rPr>
          <w:rFonts w:ascii="PT Astra Serif" w:hAnsi="PT Astra Serif"/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9EC7F5D" w14:textId="77777777" w:rsidR="00896614" w:rsidRPr="00896614" w:rsidRDefault="00896614" w:rsidP="008966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96614">
        <w:rPr>
          <w:rFonts w:ascii="PT Astra Serif" w:hAnsi="PT Astra Serif"/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0DEF850" w14:textId="77777777" w:rsidR="00896614" w:rsidRPr="00896614" w:rsidRDefault="00896614" w:rsidP="00896614">
      <w:pPr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96614">
        <w:rPr>
          <w:rFonts w:ascii="PT Astra Serif" w:hAnsi="PT Astra Serif"/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4E8F39F" w14:textId="77777777" w:rsidR="00896614" w:rsidRPr="00896614" w:rsidRDefault="00896614" w:rsidP="00896614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896614">
        <w:rPr>
          <w:rFonts w:ascii="PT Astra Serif" w:hAnsi="PT Astra Serif"/>
          <w:color w:val="000000" w:themeColor="text1"/>
          <w:sz w:val="26"/>
          <w:szCs w:val="26"/>
        </w:rPr>
        <w:t xml:space="preserve">1) анализ выявленных в результате проведения муниципального контроля </w:t>
      </w:r>
      <w:r w:rsidRPr="00896614">
        <w:rPr>
          <w:rFonts w:ascii="PT Astra Serif" w:hAnsi="PT Astra Serif"/>
          <w:color w:val="000000"/>
          <w:sz w:val="26"/>
          <w:szCs w:val="26"/>
        </w:rPr>
        <w:t>в сфере благоустройства</w:t>
      </w:r>
      <w:r w:rsidRPr="00896614">
        <w:rPr>
          <w:rFonts w:ascii="PT Astra Serif" w:hAnsi="PT Astra Serif"/>
          <w:color w:val="000000" w:themeColor="text1"/>
          <w:sz w:val="26"/>
          <w:szCs w:val="26"/>
        </w:rPr>
        <w:t xml:space="preserve"> нарушений обязательных требований</w:t>
      </w:r>
      <w:r w:rsidRPr="00896614">
        <w:rPr>
          <w:rFonts w:ascii="PT Astra Serif" w:hAnsi="PT Astra Serif"/>
          <w:sz w:val="26"/>
          <w:szCs w:val="26"/>
        </w:rPr>
        <w:t>;</w:t>
      </w:r>
    </w:p>
    <w:p w14:paraId="37D6FD71" w14:textId="77777777" w:rsidR="00896614" w:rsidRPr="00896614" w:rsidRDefault="00896614" w:rsidP="00896614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896614">
        <w:rPr>
          <w:rFonts w:ascii="PT Astra Serif" w:hAnsi="PT Astra Serif"/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4DC5BA5B" w14:textId="77777777" w:rsidR="00896614" w:rsidRPr="00896614" w:rsidRDefault="00896614" w:rsidP="00896614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896614">
        <w:rPr>
          <w:rFonts w:ascii="PT Astra Serif" w:hAnsi="PT Astra Serif"/>
          <w:sz w:val="26"/>
          <w:szCs w:val="26"/>
        </w:rPr>
        <w:t>3) организация и проведение профилактических мероприятий с учетом состояния подконтрольной среды</w:t>
      </w:r>
      <w:r w:rsidRPr="00896614">
        <w:rPr>
          <w:rFonts w:ascii="PT Astra Serif" w:hAnsi="PT Astra Serif"/>
          <w:color w:val="000000" w:themeColor="text1"/>
          <w:sz w:val="26"/>
          <w:szCs w:val="26"/>
        </w:rPr>
        <w:t xml:space="preserve"> и анализа выявленных в результате проведения муниципального контроля </w:t>
      </w:r>
      <w:r w:rsidRPr="00896614">
        <w:rPr>
          <w:rFonts w:ascii="PT Astra Serif" w:hAnsi="PT Astra Serif"/>
          <w:color w:val="000000"/>
          <w:sz w:val="26"/>
          <w:szCs w:val="26"/>
        </w:rPr>
        <w:t xml:space="preserve">в сфере благоустройства </w:t>
      </w:r>
      <w:r w:rsidRPr="00896614">
        <w:rPr>
          <w:rFonts w:ascii="PT Astra Serif" w:hAnsi="PT Astra Serif"/>
          <w:color w:val="000000" w:themeColor="text1"/>
          <w:sz w:val="26"/>
          <w:szCs w:val="26"/>
        </w:rPr>
        <w:t>нарушений обязательных требований</w:t>
      </w:r>
      <w:r w:rsidRPr="00896614">
        <w:rPr>
          <w:rFonts w:ascii="PT Astra Serif" w:hAnsi="PT Astra Serif"/>
          <w:sz w:val="26"/>
          <w:szCs w:val="26"/>
        </w:rPr>
        <w:t>.</w:t>
      </w:r>
    </w:p>
    <w:p w14:paraId="358B1AE3" w14:textId="77777777" w:rsidR="00896614" w:rsidRPr="00896614" w:rsidRDefault="00896614" w:rsidP="00896614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896614">
        <w:rPr>
          <w:rFonts w:ascii="PT Astra Serif" w:hAnsi="PT Astra Serif"/>
          <w:sz w:val="26"/>
          <w:szCs w:val="26"/>
        </w:rPr>
        <w:t xml:space="preserve">В положении о виде </w:t>
      </w:r>
      <w:proofErr w:type="gramStart"/>
      <w:r w:rsidRPr="00896614">
        <w:rPr>
          <w:rFonts w:ascii="PT Astra Serif" w:hAnsi="PT Astra Serif"/>
          <w:sz w:val="26"/>
          <w:szCs w:val="26"/>
        </w:rPr>
        <w:t>контроля  мероприятия</w:t>
      </w:r>
      <w:proofErr w:type="gramEnd"/>
      <w:r w:rsidRPr="00896614">
        <w:rPr>
          <w:rFonts w:ascii="PT Astra Serif" w:hAnsi="PT Astra Serif"/>
          <w:sz w:val="26"/>
          <w:szCs w:val="26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34934A89" w14:textId="77777777" w:rsidR="00896614" w:rsidRPr="00896614" w:rsidRDefault="00896614" w:rsidP="00896614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896614">
        <w:rPr>
          <w:rFonts w:ascii="PT Astra Serif" w:hAnsi="PT Astra Serif"/>
          <w:sz w:val="26"/>
          <w:szCs w:val="26"/>
        </w:rPr>
        <w:t>В положении о виде контроля с</w:t>
      </w:r>
      <w:r w:rsidRPr="00896614">
        <w:rPr>
          <w:rFonts w:ascii="PT Astra Serif" w:hAnsi="PT Astra Serif"/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119F3BF8" w14:textId="77777777" w:rsidR="00896614" w:rsidRPr="00896614" w:rsidRDefault="00896614" w:rsidP="00896614">
      <w:pPr>
        <w:shd w:val="clear" w:color="auto" w:fill="FFFFFF"/>
        <w:jc w:val="both"/>
        <w:rPr>
          <w:rFonts w:ascii="PT Astra Serif" w:hAnsi="PT Astra Serif"/>
          <w:sz w:val="26"/>
          <w:szCs w:val="26"/>
        </w:rPr>
      </w:pPr>
    </w:p>
    <w:p w14:paraId="24CC5689" w14:textId="77777777" w:rsidR="00896614" w:rsidRPr="00896614" w:rsidRDefault="00896614" w:rsidP="00896614">
      <w:pPr>
        <w:pStyle w:val="s1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000000" w:themeColor="text1"/>
          <w:sz w:val="26"/>
          <w:szCs w:val="26"/>
        </w:rPr>
      </w:pPr>
      <w:r w:rsidRPr="00896614">
        <w:rPr>
          <w:rFonts w:ascii="PT Astra Serif" w:hAnsi="PT Astra Serif"/>
          <w:b/>
          <w:color w:val="000000" w:themeColor="text1"/>
          <w:sz w:val="26"/>
          <w:szCs w:val="26"/>
        </w:rPr>
        <w:lastRenderedPageBreak/>
        <w:t xml:space="preserve">3. Перечень профилактических мероприятий, </w:t>
      </w:r>
    </w:p>
    <w:p w14:paraId="4E209D83" w14:textId="77777777" w:rsidR="00896614" w:rsidRPr="00896614" w:rsidRDefault="00896614" w:rsidP="00896614">
      <w:pPr>
        <w:pStyle w:val="s1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000000" w:themeColor="text1"/>
          <w:sz w:val="26"/>
          <w:szCs w:val="26"/>
        </w:rPr>
      </w:pPr>
      <w:r w:rsidRPr="00896614">
        <w:rPr>
          <w:rFonts w:ascii="PT Astra Serif" w:hAnsi="PT Astra Serif"/>
          <w:b/>
          <w:color w:val="000000" w:themeColor="text1"/>
          <w:sz w:val="26"/>
          <w:szCs w:val="26"/>
        </w:rPr>
        <w:t>сроки (периодичность) их проведения</w:t>
      </w:r>
    </w:p>
    <w:p w14:paraId="544778F7" w14:textId="77777777" w:rsidR="00896614" w:rsidRPr="00896614" w:rsidRDefault="00896614" w:rsidP="00896614">
      <w:pPr>
        <w:pStyle w:val="s1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000000" w:themeColor="text1"/>
          <w:sz w:val="26"/>
          <w:szCs w:val="26"/>
        </w:rPr>
      </w:pPr>
    </w:p>
    <w:p w14:paraId="54F8756B" w14:textId="77777777" w:rsidR="00896614" w:rsidRPr="00896614" w:rsidRDefault="00896614" w:rsidP="00896614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color w:val="000000" w:themeColor="text1"/>
          <w:sz w:val="26"/>
          <w:szCs w:val="26"/>
        </w:rPr>
      </w:pPr>
      <w:r w:rsidRPr="00896614">
        <w:rPr>
          <w:rFonts w:ascii="PT Astra Serif" w:hAnsi="PT Astra Serif"/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14:paraId="5ABD73F8" w14:textId="77777777" w:rsidR="00896614" w:rsidRPr="00896614" w:rsidRDefault="00896614" w:rsidP="00896614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color w:val="000000" w:themeColor="text1"/>
          <w:sz w:val="26"/>
          <w:szCs w:val="26"/>
        </w:rPr>
      </w:pPr>
    </w:p>
    <w:tbl>
      <w:tblPr>
        <w:tblW w:w="10229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81"/>
      </w:tblGrid>
      <w:tr w:rsidR="00896614" w:rsidRPr="00896614" w14:paraId="137A868A" w14:textId="77777777" w:rsidTr="0089661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6D2BA" w14:textId="77777777" w:rsidR="00896614" w:rsidRPr="00896614" w:rsidRDefault="00896614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EF70C" w14:textId="77777777" w:rsidR="00896614" w:rsidRPr="00896614" w:rsidRDefault="00896614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85A28" w14:textId="77777777" w:rsidR="00896614" w:rsidRPr="00896614" w:rsidRDefault="00896614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77F5B" w14:textId="77777777" w:rsidR="00896614" w:rsidRPr="00896614" w:rsidRDefault="00896614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Срок реализации мероприятия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DA332" w14:textId="77777777" w:rsidR="00896614" w:rsidRPr="00896614" w:rsidRDefault="00896614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96614" w:rsidRPr="00896614" w14:paraId="1260215E" w14:textId="77777777" w:rsidTr="00896614">
        <w:trPr>
          <w:trHeight w:val="1365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8819A6" w14:textId="77777777" w:rsidR="00896614" w:rsidRPr="00896614" w:rsidRDefault="00896614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4CD404" w14:textId="77777777" w:rsidR="00896614" w:rsidRPr="00896614" w:rsidRDefault="00896614">
            <w:pPr>
              <w:shd w:val="clear" w:color="auto" w:fill="FFFFFF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6C6E67B4" w14:textId="77777777" w:rsidR="00896614" w:rsidRPr="00896614" w:rsidRDefault="00896614">
            <w:pPr>
              <w:shd w:val="clear" w:color="auto" w:fill="FFFFFF"/>
              <w:ind w:firstLine="187"/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8D64D1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1. Р</w:t>
            </w:r>
            <w:r w:rsidRPr="00896614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азмещение</w:t>
            </w:r>
            <w:r w:rsidRPr="00896614">
              <w:rPr>
                <w:rFonts w:ascii="PT Astra Serif" w:hAnsi="PT Astra Serif"/>
                <w:sz w:val="20"/>
                <w:szCs w:val="20"/>
              </w:rPr>
              <w:t xml:space="preserve"> и поддержание в актуальном состоянии</w:t>
            </w:r>
            <w:r w:rsidRPr="00896614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 xml:space="preserve"> сведений по вопросам соблюдения обязательных требований на официальном сайте администрации </w:t>
            </w:r>
          </w:p>
          <w:p w14:paraId="65618CA7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и в средствах массовой информации.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5DBDA1" w14:textId="77777777" w:rsidR="00896614" w:rsidRPr="00896614" w:rsidRDefault="00896614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Ежегодно, </w:t>
            </w:r>
          </w:p>
          <w:p w14:paraId="2940B6F6" w14:textId="77777777" w:rsidR="00896614" w:rsidRPr="00896614" w:rsidRDefault="00896614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B7BD4E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Администрация, </w:t>
            </w:r>
          </w:p>
          <w:p w14:paraId="4DE62D2E" w14:textId="77777777" w:rsidR="00896614" w:rsidRPr="00896614" w:rsidRDefault="00896614">
            <w:pPr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сектор жизнеобеспечения, начальник сектора жизнеобеспечения</w:t>
            </w:r>
          </w:p>
        </w:tc>
      </w:tr>
      <w:tr w:rsidR="00896614" w:rsidRPr="00896614" w14:paraId="0C808304" w14:textId="77777777" w:rsidTr="00896614">
        <w:trPr>
          <w:trHeight w:val="8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CDCF5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55341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B7E3EA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sz w:val="20"/>
                <w:szCs w:val="20"/>
              </w:rPr>
              <w:t>2. Ежегодный доклад о муниципальном контроле;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F793A" w14:textId="77777777" w:rsidR="00896614" w:rsidRPr="00896614" w:rsidRDefault="00896614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sz w:val="20"/>
                <w:szCs w:val="20"/>
              </w:rPr>
              <w:t>в срок до 3 дней со дня утверждения доклада (не позднее 15 марта 2024 г.)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CA6B3B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96614" w:rsidRPr="00896614" w14:paraId="7CA4E37B" w14:textId="77777777" w:rsidTr="00896614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ED5FE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44B30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554913" w14:textId="77777777" w:rsidR="00896614" w:rsidRPr="00896614" w:rsidRDefault="00896614">
            <w:pPr>
              <w:autoSpaceDE w:val="0"/>
              <w:autoSpaceDN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96614">
              <w:rPr>
                <w:rFonts w:ascii="PT Astra Serif" w:hAnsi="PT Astra Serif"/>
                <w:sz w:val="20"/>
                <w:szCs w:val="20"/>
              </w:rPr>
              <w:t xml:space="preserve">3. Программы профилактики на 2025 г.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E15989" w14:textId="77777777" w:rsidR="00896614" w:rsidRPr="00896614" w:rsidRDefault="00896614">
            <w:pPr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6614">
              <w:rPr>
                <w:rFonts w:ascii="PT Astra Serif" w:hAnsi="PT Astra Serif"/>
                <w:color w:val="000000"/>
                <w:sz w:val="20"/>
                <w:szCs w:val="20"/>
              </w:rPr>
              <w:t>утверждение – не позднее 20.12.2024, размещение – в течение 5 дней со дня утверждения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4AB85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96614" w:rsidRPr="00896614" w14:paraId="21D27F31" w14:textId="77777777" w:rsidTr="00896614">
        <w:trPr>
          <w:trHeight w:val="1670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B7E18A" w14:textId="77777777" w:rsidR="00896614" w:rsidRPr="00896614" w:rsidRDefault="00896614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544EB7" w14:textId="77777777" w:rsidR="00896614" w:rsidRPr="00896614" w:rsidRDefault="00896614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896614">
              <w:rPr>
                <w:rFonts w:ascii="PT Astra Serif" w:hAnsi="PT Astra Serif" w:cs="Times New Roman"/>
                <w:color w:val="000000" w:themeColor="text1"/>
              </w:rPr>
              <w:t>Консультирование контролируемых лиц в устной или письменной форме</w:t>
            </w:r>
            <w:r w:rsidRPr="00896614">
              <w:rPr>
                <w:rFonts w:ascii="PT Astra Serif" w:hAnsi="PT Astra Serif" w:cs="Times New Roman"/>
                <w:color w:val="000000"/>
              </w:rPr>
              <w:t xml:space="preserve"> по вопросам </w:t>
            </w:r>
            <w:r w:rsidRPr="00896614">
              <w:rPr>
                <w:rFonts w:ascii="PT Astra Serif" w:hAnsi="PT Astra Serif" w:cs="Times New Roman"/>
                <w:color w:val="000000" w:themeColor="text1"/>
              </w:rPr>
              <w:t xml:space="preserve">муниципального контроля </w:t>
            </w:r>
            <w:r w:rsidRPr="00896614">
              <w:rPr>
                <w:rFonts w:ascii="PT Astra Serif" w:hAnsi="PT Astra Serif" w:cs="Times New Roman"/>
                <w:color w:val="000000"/>
              </w:rPr>
              <w:t>в сфере благоустройства:</w:t>
            </w:r>
          </w:p>
          <w:p w14:paraId="5E5C8551" w14:textId="77777777" w:rsidR="00896614" w:rsidRPr="00896614" w:rsidRDefault="00896614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896614">
              <w:rPr>
                <w:rFonts w:ascii="PT Astra Serif" w:hAnsi="PT Astra Serif" w:cs="Times New Roman"/>
                <w:color w:val="000000"/>
              </w:rPr>
              <w:t>- организация и осуществление контроля в сфере благоустройства;</w:t>
            </w:r>
          </w:p>
          <w:p w14:paraId="1E734F2B" w14:textId="77777777" w:rsidR="00896614" w:rsidRPr="00896614" w:rsidRDefault="00896614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896614">
              <w:rPr>
                <w:rFonts w:ascii="PT Astra Serif" w:hAnsi="PT Astra Serif" w:cs="Times New Roman"/>
                <w:color w:val="000000"/>
              </w:rPr>
              <w:t>- порядок осуществления контрольных мероприятий;</w:t>
            </w:r>
          </w:p>
          <w:p w14:paraId="48B0D6D3" w14:textId="77777777" w:rsidR="00896614" w:rsidRPr="00896614" w:rsidRDefault="00896614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896614">
              <w:rPr>
                <w:rFonts w:ascii="PT Astra Serif" w:hAnsi="PT Astra Serif" w:cs="Times New Roman"/>
                <w:color w:val="000000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432E2AF4" w14:textId="77777777" w:rsidR="00896614" w:rsidRPr="00896614" w:rsidRDefault="00896614">
            <w:pPr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5D32A55C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FEA8A3" w14:textId="77777777" w:rsidR="00896614" w:rsidRPr="00896614" w:rsidRDefault="00896614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987CD7" w14:textId="77777777" w:rsidR="00896614" w:rsidRPr="00896614" w:rsidRDefault="00896614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При обращении лица, нуждающегося в консультировании</w:t>
            </w:r>
          </w:p>
          <w:p w14:paraId="72F9EEE3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</w:p>
          <w:p w14:paraId="794E6FCD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23F6B2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Администрация, </w:t>
            </w:r>
          </w:p>
          <w:p w14:paraId="6BBBE1CE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сектор жизнеобеспечения, начальник сектора жизнеобеспечения</w:t>
            </w:r>
          </w:p>
        </w:tc>
      </w:tr>
      <w:tr w:rsidR="00896614" w:rsidRPr="00896614" w14:paraId="50F76103" w14:textId="77777777" w:rsidTr="00896614">
        <w:trPr>
          <w:trHeight w:val="25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3664F3F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6FAF290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384D84" w14:textId="77777777" w:rsidR="00896614" w:rsidRPr="00896614" w:rsidRDefault="00896614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027433" w14:textId="77777777" w:rsidR="00896614" w:rsidRPr="00896614" w:rsidRDefault="00896614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0D206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Администрация, </w:t>
            </w:r>
          </w:p>
          <w:p w14:paraId="17F5EFA6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сектор жизнеобеспечения, начальник сектора жизнеобеспечения</w:t>
            </w:r>
          </w:p>
        </w:tc>
      </w:tr>
      <w:tr w:rsidR="00896614" w:rsidRPr="00896614" w14:paraId="23D406A2" w14:textId="77777777" w:rsidTr="00896614">
        <w:trPr>
          <w:trHeight w:val="15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D518249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B000E52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325DE5" w14:textId="77777777" w:rsidR="00896614" w:rsidRPr="00896614" w:rsidRDefault="00896614">
            <w:pPr>
              <w:pStyle w:val="s1"/>
              <w:shd w:val="clear" w:color="auto" w:fill="FFFFFF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3. Консультирование контролируемых лиц путем </w:t>
            </w:r>
            <w:r w:rsidRPr="00896614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МО Южно-Одоевское Одоевского района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8E8A4" w14:textId="77777777" w:rsidR="00896614" w:rsidRPr="00896614" w:rsidRDefault="00896614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В течение 30 дней со дня регистрации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1BC3C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Администрация, </w:t>
            </w:r>
          </w:p>
          <w:p w14:paraId="466F2FC6" w14:textId="77777777" w:rsidR="00896614" w:rsidRPr="00896614" w:rsidRDefault="00896614">
            <w:pPr>
              <w:rPr>
                <w:rFonts w:ascii="PT Astra Serif" w:hAnsi="PT Astra Serif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сектор жизнеобеспечения, начальник сектора жизнеобеспечения</w:t>
            </w:r>
          </w:p>
          <w:p w14:paraId="3288A0F0" w14:textId="77777777" w:rsidR="00896614" w:rsidRPr="00896614" w:rsidRDefault="00896614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14:paraId="3E92E124" w14:textId="77777777" w:rsidR="00896614" w:rsidRPr="00896614" w:rsidRDefault="00896614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896614" w:rsidRPr="00896614" w14:paraId="3B52F4B0" w14:textId="77777777" w:rsidTr="00896614">
        <w:trPr>
          <w:trHeight w:val="2515"/>
        </w:trPr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0F458D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EBFDC1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8C30" w14:textId="77777777" w:rsidR="00896614" w:rsidRPr="00896614" w:rsidRDefault="00896614">
            <w:pPr>
              <w:pStyle w:val="s1"/>
              <w:shd w:val="clear" w:color="auto" w:fill="FFFFFF"/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4. Консультирование контролируемых лиц</w:t>
            </w:r>
            <w:r w:rsidRPr="00896614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 xml:space="preserve"> в устной форме на собраниях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78D452" w14:textId="77777777" w:rsidR="00896614" w:rsidRPr="00896614" w:rsidRDefault="0089661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В случае проведения собрания граждан, повестка которого предусматривает консультирование контролируемых лиц</w:t>
            </w:r>
            <w:r w:rsidRPr="00896614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 xml:space="preserve"> по вопросам </w:t>
            </w: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муниципального контроля </w:t>
            </w:r>
            <w:r w:rsidRPr="00896614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в сфере благоустройства в день проведения собрания граждан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762130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Администрация, </w:t>
            </w:r>
          </w:p>
          <w:p w14:paraId="4DE3E848" w14:textId="77777777" w:rsidR="00896614" w:rsidRPr="00896614" w:rsidRDefault="00896614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сектор жизнеобеспечения, начальник сектора жизнеобеспечения </w:t>
            </w:r>
          </w:p>
        </w:tc>
      </w:tr>
    </w:tbl>
    <w:p w14:paraId="7881D84E" w14:textId="77777777" w:rsidR="00896614" w:rsidRPr="00896614" w:rsidRDefault="00896614" w:rsidP="0089661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14:paraId="28541668" w14:textId="77777777" w:rsidR="00896614" w:rsidRPr="00896614" w:rsidRDefault="00896614" w:rsidP="0089661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896614">
        <w:rPr>
          <w:rFonts w:ascii="PT Astra Serif" w:hAnsi="PT Astra Serif"/>
          <w:b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14:paraId="3CEC672D" w14:textId="77777777" w:rsidR="00896614" w:rsidRPr="00896614" w:rsidRDefault="00896614" w:rsidP="00896614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96614">
        <w:rPr>
          <w:rFonts w:ascii="PT Astra Serif" w:hAnsi="PT Astra Serif"/>
          <w:color w:val="000000" w:themeColor="text1"/>
          <w:sz w:val="26"/>
          <w:szCs w:val="26"/>
        </w:rPr>
        <w:t>4.1. Показатели результативности Программы профилактики определяются в соответствии со следующей таблицей.</w:t>
      </w: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7402"/>
        <w:gridCol w:w="1560"/>
      </w:tblGrid>
      <w:tr w:rsidR="00896614" w:rsidRPr="00896614" w14:paraId="7375BB52" w14:textId="77777777" w:rsidTr="00896614">
        <w:trPr>
          <w:trHeight w:hRule="exact" w:val="5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3F098E" w14:textId="77777777" w:rsidR="00896614" w:rsidRPr="00896614" w:rsidRDefault="0089661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96614">
              <w:rPr>
                <w:rFonts w:ascii="PT Astra Serif" w:hAnsi="PT Astra Serif"/>
                <w:b/>
              </w:rPr>
              <w:t>№</w:t>
            </w:r>
          </w:p>
          <w:p w14:paraId="115E6F1F" w14:textId="77777777" w:rsidR="00896614" w:rsidRPr="00896614" w:rsidRDefault="00896614">
            <w:pPr>
              <w:jc w:val="center"/>
              <w:rPr>
                <w:rFonts w:ascii="PT Astra Serif" w:hAnsi="PT Astra Serif"/>
                <w:b/>
              </w:rPr>
            </w:pPr>
            <w:r w:rsidRPr="00896614">
              <w:rPr>
                <w:rFonts w:ascii="PT Astra Serif" w:hAnsi="PT Astra Serif"/>
                <w:b/>
              </w:rPr>
              <w:t>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D9A644" w14:textId="77777777" w:rsidR="00896614" w:rsidRPr="00896614" w:rsidRDefault="00896614">
            <w:pPr>
              <w:jc w:val="center"/>
              <w:rPr>
                <w:rFonts w:ascii="PT Astra Serif" w:hAnsi="PT Astra Serif"/>
                <w:b/>
              </w:rPr>
            </w:pPr>
            <w:r w:rsidRPr="00896614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CC6CC6" w14:textId="77777777" w:rsidR="00896614" w:rsidRPr="00896614" w:rsidRDefault="00896614">
            <w:pPr>
              <w:jc w:val="center"/>
              <w:rPr>
                <w:rFonts w:ascii="PT Astra Serif" w:hAnsi="PT Astra Serif"/>
                <w:b/>
              </w:rPr>
            </w:pPr>
            <w:r w:rsidRPr="00896614">
              <w:rPr>
                <w:rFonts w:ascii="PT Astra Serif" w:hAnsi="PT Astra Serif"/>
                <w:b/>
              </w:rPr>
              <w:t>Величина</w:t>
            </w:r>
          </w:p>
        </w:tc>
      </w:tr>
      <w:tr w:rsidR="00896614" w:rsidRPr="00896614" w14:paraId="22388A82" w14:textId="77777777" w:rsidTr="00896614">
        <w:trPr>
          <w:trHeight w:hRule="exact" w:val="9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6A03F5D" w14:textId="77777777" w:rsidR="00896614" w:rsidRPr="00896614" w:rsidRDefault="00896614">
            <w:pPr>
              <w:rPr>
                <w:rFonts w:ascii="PT Astra Serif" w:hAnsi="PT Astra Serif"/>
              </w:rPr>
            </w:pPr>
            <w:r w:rsidRPr="00896614">
              <w:rPr>
                <w:rFonts w:ascii="PT Astra Serif" w:hAnsi="PT Astra Serif"/>
              </w:rPr>
              <w:t xml:space="preserve">    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AB8EF4" w14:textId="77777777" w:rsidR="00896614" w:rsidRPr="00896614" w:rsidRDefault="00896614">
            <w:pPr>
              <w:pStyle w:val="ConsPlusNormal"/>
              <w:ind w:left="132" w:right="131" w:firstLine="0"/>
              <w:jc w:val="both"/>
              <w:rPr>
                <w:rFonts w:ascii="PT Astra Serif" w:hAnsi="PT Astra Serif"/>
              </w:rPr>
            </w:pPr>
            <w:r w:rsidRPr="00896614">
              <w:rPr>
                <w:rFonts w:ascii="PT Astra Serif" w:hAnsi="PT Astra Serif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6C97FB02" w14:textId="77777777" w:rsidR="00896614" w:rsidRPr="00896614" w:rsidRDefault="00896614">
            <w:pPr>
              <w:ind w:left="132" w:right="131" w:firstLine="567"/>
              <w:jc w:val="both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D8569CC" w14:textId="77777777" w:rsidR="00896614" w:rsidRPr="00896614" w:rsidRDefault="00896614">
            <w:pPr>
              <w:jc w:val="center"/>
              <w:rPr>
                <w:rFonts w:ascii="PT Astra Serif" w:hAnsi="PT Astra Serif"/>
              </w:rPr>
            </w:pPr>
            <w:r w:rsidRPr="00896614">
              <w:rPr>
                <w:rFonts w:ascii="PT Astra Serif" w:hAnsi="PT Astra Serif"/>
              </w:rPr>
              <w:t>100%</w:t>
            </w:r>
          </w:p>
        </w:tc>
      </w:tr>
      <w:tr w:rsidR="00896614" w:rsidRPr="00896614" w14:paraId="15B722B7" w14:textId="77777777" w:rsidTr="00896614">
        <w:trPr>
          <w:trHeight w:hRule="exact" w:val="9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265712" w14:textId="77777777" w:rsidR="00896614" w:rsidRPr="00896614" w:rsidRDefault="00896614">
            <w:pPr>
              <w:jc w:val="center"/>
              <w:rPr>
                <w:rFonts w:ascii="PT Astra Serif" w:hAnsi="PT Astra Serif"/>
              </w:rPr>
            </w:pPr>
            <w:r w:rsidRPr="00896614">
              <w:rPr>
                <w:rFonts w:ascii="PT Astra Serif" w:hAnsi="PT Astra Serif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E73012" w14:textId="77777777" w:rsidR="00896614" w:rsidRPr="00896614" w:rsidRDefault="00896614">
            <w:pPr>
              <w:autoSpaceDE w:val="0"/>
              <w:autoSpaceDN w:val="0"/>
              <w:adjustRightInd w:val="0"/>
              <w:ind w:left="132" w:right="131"/>
              <w:jc w:val="both"/>
              <w:rPr>
                <w:rFonts w:ascii="PT Astra Serif" w:hAnsi="PT Astra Serif"/>
              </w:rPr>
            </w:pPr>
            <w:r w:rsidRPr="00896614">
              <w:rPr>
                <w:rFonts w:ascii="PT Astra Serif" w:hAnsi="PT Astra Serif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732BF6FB" w14:textId="77777777" w:rsidR="00896614" w:rsidRPr="00896614" w:rsidRDefault="00896614">
            <w:pPr>
              <w:ind w:left="132" w:right="131" w:firstLine="567"/>
              <w:jc w:val="both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AEF038" w14:textId="77777777" w:rsidR="00896614" w:rsidRPr="00896614" w:rsidRDefault="00896614">
            <w:pPr>
              <w:jc w:val="center"/>
              <w:rPr>
                <w:rFonts w:ascii="PT Astra Serif" w:hAnsi="PT Astra Serif"/>
              </w:rPr>
            </w:pPr>
            <w:r w:rsidRPr="00896614">
              <w:rPr>
                <w:rFonts w:ascii="PT Astra Serif" w:hAnsi="PT Astra Serif"/>
              </w:rPr>
              <w:t>Исполнено /</w:t>
            </w:r>
          </w:p>
          <w:p w14:paraId="6A428A0E" w14:textId="77777777" w:rsidR="00896614" w:rsidRPr="00896614" w:rsidRDefault="00896614">
            <w:pPr>
              <w:jc w:val="center"/>
              <w:rPr>
                <w:rFonts w:ascii="PT Astra Serif" w:hAnsi="PT Astra Serif"/>
              </w:rPr>
            </w:pPr>
            <w:r w:rsidRPr="00896614">
              <w:rPr>
                <w:rFonts w:ascii="PT Astra Serif" w:hAnsi="PT Astra Serif"/>
              </w:rPr>
              <w:t xml:space="preserve"> Не исполнено</w:t>
            </w:r>
          </w:p>
        </w:tc>
      </w:tr>
      <w:tr w:rsidR="00896614" w:rsidRPr="00896614" w14:paraId="13F28B16" w14:textId="77777777" w:rsidTr="00896614">
        <w:trPr>
          <w:trHeight w:hRule="exact" w:val="14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BB81FA" w14:textId="77777777" w:rsidR="00896614" w:rsidRPr="00896614" w:rsidRDefault="00896614">
            <w:pPr>
              <w:widowControl w:val="0"/>
              <w:jc w:val="center"/>
              <w:rPr>
                <w:rFonts w:ascii="PT Astra Serif" w:eastAsia="Courier New" w:hAnsi="PT Astra Serif" w:cs="Courier New"/>
                <w:color w:val="000000"/>
              </w:rPr>
            </w:pPr>
            <w:r w:rsidRPr="00896614">
              <w:rPr>
                <w:rFonts w:ascii="PT Astra Serif" w:hAnsi="PT Astra Serif"/>
                <w:color w:val="000000"/>
                <w:shd w:val="clear" w:color="auto" w:fill="FFFFFF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D760FD7" w14:textId="77777777" w:rsidR="00896614" w:rsidRPr="00896614" w:rsidRDefault="00896614">
            <w:pPr>
              <w:pStyle w:val="ConsPlusNormal"/>
              <w:ind w:left="132" w:right="131" w:firstLine="0"/>
              <w:jc w:val="both"/>
              <w:rPr>
                <w:rFonts w:ascii="PT Astra Serif" w:hAnsi="PT Astra Serif"/>
              </w:rPr>
            </w:pPr>
            <w:r w:rsidRPr="00896614">
              <w:rPr>
                <w:rFonts w:ascii="PT Astra Serif" w:hAnsi="PT Astra Serif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896614">
              <w:rPr>
                <w:rFonts w:ascii="PT Astra Serif" w:hAnsi="PT Astra Serif"/>
              </w:rPr>
              <w:t>с  подтвердившимися</w:t>
            </w:r>
            <w:proofErr w:type="gramEnd"/>
            <w:r w:rsidRPr="00896614">
              <w:rPr>
                <w:rFonts w:ascii="PT Astra Serif" w:hAnsi="PT Astra Serif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A718B" w14:textId="77777777" w:rsidR="00896614" w:rsidRPr="00896614" w:rsidRDefault="00896614">
            <w:pPr>
              <w:jc w:val="center"/>
              <w:rPr>
                <w:rFonts w:ascii="PT Astra Serif" w:hAnsi="PT Astra Serif"/>
              </w:rPr>
            </w:pPr>
            <w:r w:rsidRPr="00896614">
              <w:rPr>
                <w:rFonts w:ascii="PT Astra Serif" w:hAnsi="PT Astra Serif"/>
              </w:rPr>
              <w:t>20% и более</w:t>
            </w:r>
          </w:p>
        </w:tc>
      </w:tr>
      <w:tr w:rsidR="00896614" w:rsidRPr="00896614" w14:paraId="0C011047" w14:textId="77777777" w:rsidTr="00896614">
        <w:trPr>
          <w:trHeight w:hRule="exact" w:val="6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CE7733" w14:textId="77777777" w:rsidR="00896614" w:rsidRPr="00896614" w:rsidRDefault="00896614">
            <w:pPr>
              <w:widowControl w:val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896614">
              <w:rPr>
                <w:rFonts w:ascii="PT Astra Serif" w:hAnsi="PT Astra Serif"/>
                <w:color w:val="000000"/>
                <w:shd w:val="clear" w:color="auto" w:fill="FFFFFF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BFBFD0" w14:textId="77777777" w:rsidR="00896614" w:rsidRPr="00896614" w:rsidRDefault="00896614">
            <w:pPr>
              <w:autoSpaceDE w:val="0"/>
              <w:autoSpaceDN w:val="0"/>
              <w:adjustRightInd w:val="0"/>
              <w:ind w:left="161" w:right="131"/>
              <w:jc w:val="both"/>
              <w:rPr>
                <w:rFonts w:ascii="PT Astra Serif" w:hAnsi="PT Astra Serif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E51B4" w14:textId="77777777" w:rsidR="00896614" w:rsidRPr="00896614" w:rsidRDefault="0089661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896614">
              <w:rPr>
                <w:rFonts w:ascii="PT Astra Serif" w:hAnsi="PT Astra Serif"/>
                <w:lang w:eastAsia="en-US"/>
              </w:rPr>
              <w:t>0%</w:t>
            </w:r>
          </w:p>
        </w:tc>
      </w:tr>
      <w:tr w:rsidR="00896614" w:rsidRPr="00896614" w14:paraId="2FFE0977" w14:textId="77777777" w:rsidTr="00896614">
        <w:trPr>
          <w:trHeight w:hRule="exact" w:val="9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DA3BE1" w14:textId="77777777" w:rsidR="00896614" w:rsidRPr="00896614" w:rsidRDefault="00896614">
            <w:pPr>
              <w:widowControl w:val="0"/>
              <w:jc w:val="center"/>
              <w:rPr>
                <w:rFonts w:ascii="PT Astra Serif" w:hAnsi="PT Astra Serif"/>
                <w:color w:val="000000"/>
                <w:shd w:val="clear" w:color="auto" w:fill="FFFFFF"/>
                <w:lang w:eastAsia="ru-RU"/>
              </w:rPr>
            </w:pPr>
            <w:r w:rsidRPr="00896614">
              <w:rPr>
                <w:rFonts w:ascii="PT Astra Serif" w:hAnsi="PT Astra Serif"/>
                <w:color w:val="000000"/>
                <w:shd w:val="clear" w:color="auto" w:fill="FFFFFF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237DE8E" w14:textId="77777777" w:rsidR="00896614" w:rsidRPr="00896614" w:rsidRDefault="00896614">
            <w:pPr>
              <w:autoSpaceDE w:val="0"/>
              <w:autoSpaceDN w:val="0"/>
              <w:adjustRightInd w:val="0"/>
              <w:ind w:left="161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896614">
              <w:rPr>
                <w:rFonts w:ascii="PT Astra Serif" w:hAnsi="PT Astra Serif"/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</w:t>
            </w:r>
            <w:r w:rsidRPr="00896614">
              <w:rPr>
                <w:rFonts w:ascii="PT Astra Serif" w:hAnsi="PT Astra Serif"/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19E2E" w14:textId="77777777" w:rsidR="00896614" w:rsidRPr="00896614" w:rsidRDefault="0089661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896614">
              <w:rPr>
                <w:rFonts w:ascii="PT Astra Serif" w:hAnsi="PT Astra Serif"/>
                <w:lang w:eastAsia="en-US"/>
              </w:rPr>
              <w:t>0%</w:t>
            </w:r>
          </w:p>
        </w:tc>
      </w:tr>
      <w:tr w:rsidR="00896614" w:rsidRPr="00896614" w14:paraId="1FC6A7EB" w14:textId="77777777" w:rsidTr="00896614">
        <w:trPr>
          <w:trHeight w:hRule="exact" w:val="5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BDE5A5" w14:textId="77777777" w:rsidR="00896614" w:rsidRPr="00896614" w:rsidRDefault="00896614">
            <w:pPr>
              <w:widowControl w:val="0"/>
              <w:spacing w:line="230" w:lineRule="exact"/>
              <w:ind w:left="220"/>
              <w:rPr>
                <w:rFonts w:ascii="PT Astra Serif" w:hAnsi="PT Astra Serif"/>
                <w:lang w:eastAsia="ru-RU"/>
              </w:rPr>
            </w:pPr>
            <w:r w:rsidRPr="00896614">
              <w:rPr>
                <w:rFonts w:ascii="PT Astra Serif" w:hAnsi="PT Astra Serif"/>
                <w:color w:val="000000"/>
                <w:shd w:val="clear" w:color="auto" w:fill="FFFFFF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1FD11A" w14:textId="77777777" w:rsidR="00896614" w:rsidRPr="00896614" w:rsidRDefault="00896614">
            <w:pPr>
              <w:widowControl w:val="0"/>
              <w:spacing w:line="274" w:lineRule="exact"/>
              <w:ind w:left="132" w:right="131"/>
              <w:jc w:val="both"/>
              <w:rPr>
                <w:rFonts w:ascii="PT Astra Serif" w:hAnsi="PT Astra Serif"/>
              </w:rPr>
            </w:pPr>
            <w:r w:rsidRPr="00896614">
              <w:rPr>
                <w:rFonts w:ascii="PT Astra Serif" w:hAnsi="PT Astra Serif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26A5D905" w14:textId="77777777" w:rsidR="00896614" w:rsidRPr="00896614" w:rsidRDefault="00896614">
            <w:pPr>
              <w:widowControl w:val="0"/>
              <w:spacing w:line="274" w:lineRule="exact"/>
              <w:ind w:left="132" w:right="131" w:firstLine="440"/>
              <w:jc w:val="both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350FC" w14:textId="77777777" w:rsidR="00896614" w:rsidRPr="00896614" w:rsidRDefault="00896614">
            <w:pPr>
              <w:widowControl w:val="0"/>
              <w:spacing w:line="277" w:lineRule="exact"/>
              <w:jc w:val="center"/>
              <w:rPr>
                <w:rFonts w:ascii="PT Astra Serif" w:hAnsi="PT Astra Serif"/>
              </w:rPr>
            </w:pPr>
            <w:r w:rsidRPr="00896614">
              <w:rPr>
                <w:rFonts w:ascii="PT Astra Serif" w:hAnsi="PT Astra Serif"/>
              </w:rPr>
              <w:t>100%</w:t>
            </w:r>
          </w:p>
        </w:tc>
      </w:tr>
      <w:tr w:rsidR="00896614" w:rsidRPr="00896614" w14:paraId="434D4796" w14:textId="77777777" w:rsidTr="00896614">
        <w:trPr>
          <w:trHeight w:hRule="exact" w:val="10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24AA14" w14:textId="77777777" w:rsidR="00896614" w:rsidRPr="00896614" w:rsidRDefault="00896614">
            <w:pPr>
              <w:widowControl w:val="0"/>
              <w:spacing w:line="230" w:lineRule="exact"/>
              <w:ind w:left="22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896614">
              <w:rPr>
                <w:rFonts w:ascii="PT Astra Serif" w:hAnsi="PT Astra Serif"/>
                <w:color w:val="000000"/>
                <w:shd w:val="clear" w:color="auto" w:fill="FFFFFF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9D9496" w14:textId="77777777" w:rsidR="00896614" w:rsidRPr="00896614" w:rsidRDefault="00896614">
            <w:pPr>
              <w:autoSpaceDE w:val="0"/>
              <w:autoSpaceDN w:val="0"/>
              <w:adjustRightInd w:val="0"/>
              <w:ind w:left="161" w:right="131"/>
              <w:jc w:val="both"/>
              <w:rPr>
                <w:rFonts w:ascii="PT Astra Serif" w:hAnsi="PT Astra Serif"/>
                <w:lang w:eastAsia="en-US"/>
              </w:rPr>
            </w:pPr>
            <w:r w:rsidRPr="00896614">
              <w:rPr>
                <w:rFonts w:ascii="PT Astra Serif" w:hAnsi="PT Astra Serif"/>
                <w:lang w:eastAsia="en-US"/>
              </w:rPr>
              <w:t>Количество собраний и конференций граждан, на которых</w:t>
            </w:r>
            <w:r w:rsidRPr="00896614">
              <w:rPr>
                <w:rFonts w:ascii="PT Astra Serif" w:hAnsi="PT Astra Serif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896614">
              <w:rPr>
                <w:rFonts w:ascii="PT Astra Serif" w:hAnsi="PT Astra Serif"/>
                <w:color w:val="000000"/>
                <w:lang w:eastAsia="en-US"/>
              </w:rPr>
              <w:t xml:space="preserve"> по вопросам </w:t>
            </w:r>
            <w:r w:rsidRPr="00896614">
              <w:rPr>
                <w:rFonts w:ascii="PT Astra Serif" w:hAnsi="PT Astra Serif"/>
                <w:color w:val="000000" w:themeColor="text1"/>
                <w:lang w:eastAsia="en-US"/>
              </w:rPr>
              <w:t xml:space="preserve">муниципального контроля </w:t>
            </w:r>
            <w:r w:rsidRPr="00896614">
              <w:rPr>
                <w:rFonts w:ascii="PT Astra Serif" w:hAnsi="PT Astra Serif"/>
                <w:color w:val="000000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A17BB" w14:textId="77777777" w:rsidR="00896614" w:rsidRPr="00896614" w:rsidRDefault="0089661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896614">
              <w:rPr>
                <w:rFonts w:ascii="PT Astra Serif" w:hAnsi="PT Astra Serif"/>
                <w:lang w:eastAsia="en-US"/>
              </w:rPr>
              <w:t xml:space="preserve">3 </w:t>
            </w:r>
          </w:p>
        </w:tc>
      </w:tr>
    </w:tbl>
    <w:p w14:paraId="06C0197E" w14:textId="77777777" w:rsidR="00896614" w:rsidRPr="00896614" w:rsidRDefault="00896614" w:rsidP="00896614">
      <w:pPr>
        <w:shd w:val="clear" w:color="auto" w:fill="FFFFFF"/>
        <w:jc w:val="both"/>
        <w:rPr>
          <w:rFonts w:ascii="PT Astra Serif" w:hAnsi="PT Astra Serif"/>
          <w:b/>
          <w:bCs/>
          <w:color w:val="000000" w:themeColor="text1"/>
          <w:sz w:val="28"/>
          <w:szCs w:val="28"/>
          <w:lang w:eastAsia="ru-RU"/>
        </w:rPr>
      </w:pPr>
      <w:r w:rsidRPr="0089661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   </w:t>
      </w:r>
    </w:p>
    <w:p w14:paraId="129E9BA4" w14:textId="77777777" w:rsidR="00896614" w:rsidRPr="00896614" w:rsidRDefault="00896614" w:rsidP="00896614">
      <w:pPr>
        <w:shd w:val="clear" w:color="auto" w:fill="FFFFFF"/>
        <w:jc w:val="both"/>
        <w:rPr>
          <w:rFonts w:ascii="PT Astra Serif" w:hAnsi="PT Astra Serif"/>
          <w:color w:val="22272F"/>
          <w:sz w:val="26"/>
          <w:szCs w:val="26"/>
        </w:rPr>
      </w:pPr>
      <w:r w:rsidRPr="0089661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     </w:t>
      </w:r>
      <w:r w:rsidRPr="00896614">
        <w:rPr>
          <w:rFonts w:ascii="PT Astra Serif" w:hAnsi="PT Astra Serif"/>
          <w:color w:val="000000" w:themeColor="text1"/>
          <w:sz w:val="26"/>
          <w:szCs w:val="26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896614">
        <w:rPr>
          <w:rFonts w:ascii="PT Astra Serif" w:hAnsi="PT Astra Serif"/>
          <w:bCs/>
          <w:iCs/>
          <w:sz w:val="26"/>
          <w:szCs w:val="26"/>
        </w:rPr>
        <w:t xml:space="preserve">по итогам проведенных профилактических мероприятий. </w:t>
      </w:r>
      <w:r w:rsidRPr="00896614">
        <w:rPr>
          <w:rFonts w:ascii="PT Astra Serif" w:hAnsi="PT Astra Serif"/>
          <w:sz w:val="26"/>
          <w:szCs w:val="26"/>
        </w:rPr>
        <w:t xml:space="preserve">Оценка результативности и эффективности </w:t>
      </w:r>
      <w:r w:rsidRPr="00896614">
        <w:rPr>
          <w:rFonts w:ascii="PT Astra Serif" w:hAnsi="PT Astra Serif"/>
          <w:color w:val="000000" w:themeColor="text1"/>
          <w:sz w:val="26"/>
          <w:szCs w:val="26"/>
        </w:rPr>
        <w:t>Программы профилактики осуществляется главой муниципального образования Южно-Одоевское Одоевского района.</w:t>
      </w:r>
    </w:p>
    <w:p w14:paraId="66D771C0" w14:textId="77777777" w:rsidR="00896614" w:rsidRPr="00896614" w:rsidRDefault="00896614" w:rsidP="009B61C4">
      <w:pPr>
        <w:pStyle w:val="41"/>
        <w:shd w:val="clear" w:color="auto" w:fill="auto"/>
        <w:spacing w:before="0" w:after="0" w:line="276" w:lineRule="auto"/>
        <w:rPr>
          <w:rFonts w:ascii="PT Astra Serif" w:hAnsi="PT Astra Serif" w:cs="PT Astra Serif"/>
          <w:sz w:val="28"/>
          <w:szCs w:val="28"/>
        </w:rPr>
      </w:pPr>
    </w:p>
    <w:sectPr w:rsidR="00896614" w:rsidRPr="00896614" w:rsidSect="00026EF3">
      <w:headerReference w:type="first" r:id="rId8"/>
      <w:pgSz w:w="11906" w:h="16838"/>
      <w:pgMar w:top="1134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1976A" w14:textId="77777777" w:rsidR="002B2E54" w:rsidRDefault="002B2E54">
      <w:r>
        <w:separator/>
      </w:r>
    </w:p>
  </w:endnote>
  <w:endnote w:type="continuationSeparator" w:id="0">
    <w:p w14:paraId="21E5E2EF" w14:textId="77777777" w:rsidR="002B2E54" w:rsidRDefault="002B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D2032" w14:textId="77777777" w:rsidR="002B2E54" w:rsidRDefault="002B2E54">
      <w:r>
        <w:separator/>
      </w:r>
    </w:p>
  </w:footnote>
  <w:footnote w:type="continuationSeparator" w:id="0">
    <w:p w14:paraId="2EACE45B" w14:textId="77777777" w:rsidR="002B2E54" w:rsidRDefault="002B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B3FF8" w14:textId="77777777" w:rsidR="001829A6" w:rsidRDefault="001829A6">
    <w:pPr>
      <w:pStyle w:val="af0"/>
    </w:pPr>
  </w:p>
  <w:p w14:paraId="07007A12" w14:textId="77777777" w:rsidR="001829A6" w:rsidRDefault="001829A6">
    <w:pPr>
      <w:pStyle w:val="af0"/>
    </w:pPr>
  </w:p>
  <w:p w14:paraId="17DF4744" w14:textId="77777777" w:rsidR="001829A6" w:rsidRDefault="001829A6">
    <w:pPr>
      <w:pStyle w:val="af0"/>
    </w:pPr>
  </w:p>
  <w:p w14:paraId="0BB35318" w14:textId="67A1DDCC" w:rsidR="001829A6" w:rsidRDefault="001829A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68126D"/>
    <w:multiLevelType w:val="multilevel"/>
    <w:tmpl w:val="C442C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16FF6ED7"/>
    <w:multiLevelType w:val="hybridMultilevel"/>
    <w:tmpl w:val="EE387F12"/>
    <w:lvl w:ilvl="0" w:tplc="4DF04C78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8F7FE2"/>
    <w:multiLevelType w:val="hybridMultilevel"/>
    <w:tmpl w:val="268414D2"/>
    <w:lvl w:ilvl="0" w:tplc="222697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D4B76"/>
    <w:multiLevelType w:val="hybridMultilevel"/>
    <w:tmpl w:val="161ED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801D60"/>
    <w:multiLevelType w:val="hybridMultilevel"/>
    <w:tmpl w:val="C6AADDD2"/>
    <w:lvl w:ilvl="0" w:tplc="53041BA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2D64B838">
      <w:start w:val="1"/>
      <w:numFmt w:val="bullet"/>
      <w:lvlText w:val=""/>
      <w:lvlJc w:val="left"/>
      <w:pPr>
        <w:tabs>
          <w:tab w:val="num" w:pos="1878"/>
        </w:tabs>
        <w:ind w:left="1878" w:hanging="453"/>
      </w:pPr>
      <w:rPr>
        <w:rFonts w:ascii="Wingdings" w:hAnsi="Wingdings" w:hint="default"/>
      </w:rPr>
    </w:lvl>
    <w:lvl w:ilvl="2" w:tplc="DB8885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D2D8E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678E8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666DB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B6C7C5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15284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73E21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B922936"/>
    <w:multiLevelType w:val="multilevel"/>
    <w:tmpl w:val="7128A02A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>
    <w:nsid w:val="62467317"/>
    <w:multiLevelType w:val="hybridMultilevel"/>
    <w:tmpl w:val="375878F2"/>
    <w:lvl w:ilvl="0" w:tplc="F4CAA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FA6665"/>
    <w:multiLevelType w:val="hybridMultilevel"/>
    <w:tmpl w:val="9394132E"/>
    <w:lvl w:ilvl="0" w:tplc="A322B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A4A15"/>
    <w:multiLevelType w:val="hybridMultilevel"/>
    <w:tmpl w:val="778A433E"/>
    <w:lvl w:ilvl="0" w:tplc="359A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4F3C2D"/>
    <w:multiLevelType w:val="multilevel"/>
    <w:tmpl w:val="A99078AC"/>
    <w:lvl w:ilvl="0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-283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abstractNum w:abstractNumId="11">
    <w:nsid w:val="79503A39"/>
    <w:multiLevelType w:val="hybridMultilevel"/>
    <w:tmpl w:val="6C9286D6"/>
    <w:lvl w:ilvl="0" w:tplc="06648B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1"/>
    <w:rsid w:val="00010179"/>
    <w:rsid w:val="00023614"/>
    <w:rsid w:val="00026EF3"/>
    <w:rsid w:val="0004561B"/>
    <w:rsid w:val="000500F8"/>
    <w:rsid w:val="00095895"/>
    <w:rsid w:val="00097D31"/>
    <w:rsid w:val="000A792A"/>
    <w:rsid w:val="000B3AEF"/>
    <w:rsid w:val="000E6231"/>
    <w:rsid w:val="000F03B2"/>
    <w:rsid w:val="00115CE3"/>
    <w:rsid w:val="0011670F"/>
    <w:rsid w:val="00140632"/>
    <w:rsid w:val="0016136D"/>
    <w:rsid w:val="001829A6"/>
    <w:rsid w:val="00186B9C"/>
    <w:rsid w:val="001A5FBD"/>
    <w:rsid w:val="001A7E6F"/>
    <w:rsid w:val="001C32A8"/>
    <w:rsid w:val="001C7CE2"/>
    <w:rsid w:val="001E53E5"/>
    <w:rsid w:val="002013D6"/>
    <w:rsid w:val="00204A1E"/>
    <w:rsid w:val="00207DD1"/>
    <w:rsid w:val="0021412F"/>
    <w:rsid w:val="002147F8"/>
    <w:rsid w:val="00236560"/>
    <w:rsid w:val="00256E32"/>
    <w:rsid w:val="00260B37"/>
    <w:rsid w:val="0028175D"/>
    <w:rsid w:val="0029794D"/>
    <w:rsid w:val="002A23B1"/>
    <w:rsid w:val="002B2E54"/>
    <w:rsid w:val="002B4FD2"/>
    <w:rsid w:val="002C64CD"/>
    <w:rsid w:val="002E54BE"/>
    <w:rsid w:val="00315C82"/>
    <w:rsid w:val="00317E16"/>
    <w:rsid w:val="00322635"/>
    <w:rsid w:val="003639F7"/>
    <w:rsid w:val="00386E73"/>
    <w:rsid w:val="003A2384"/>
    <w:rsid w:val="003D216B"/>
    <w:rsid w:val="00414837"/>
    <w:rsid w:val="00451D9B"/>
    <w:rsid w:val="00477143"/>
    <w:rsid w:val="0048387B"/>
    <w:rsid w:val="004964FF"/>
    <w:rsid w:val="004C74A2"/>
    <w:rsid w:val="004F2E66"/>
    <w:rsid w:val="005230A7"/>
    <w:rsid w:val="00545EE2"/>
    <w:rsid w:val="0055043C"/>
    <w:rsid w:val="005B2800"/>
    <w:rsid w:val="005B3753"/>
    <w:rsid w:val="005C6B9A"/>
    <w:rsid w:val="005E365C"/>
    <w:rsid w:val="005F6D36"/>
    <w:rsid w:val="005F7562"/>
    <w:rsid w:val="005F7DEF"/>
    <w:rsid w:val="00605865"/>
    <w:rsid w:val="00611B9E"/>
    <w:rsid w:val="006274EE"/>
    <w:rsid w:val="00631C5C"/>
    <w:rsid w:val="006761B5"/>
    <w:rsid w:val="006A514D"/>
    <w:rsid w:val="006A6634"/>
    <w:rsid w:val="006E58E2"/>
    <w:rsid w:val="006F2075"/>
    <w:rsid w:val="00704038"/>
    <w:rsid w:val="007112E3"/>
    <w:rsid w:val="007143EE"/>
    <w:rsid w:val="00724E8F"/>
    <w:rsid w:val="00732098"/>
    <w:rsid w:val="00735804"/>
    <w:rsid w:val="00741278"/>
    <w:rsid w:val="007463A9"/>
    <w:rsid w:val="00750ABC"/>
    <w:rsid w:val="00751008"/>
    <w:rsid w:val="0076673C"/>
    <w:rsid w:val="007723B2"/>
    <w:rsid w:val="00775DA0"/>
    <w:rsid w:val="00796661"/>
    <w:rsid w:val="00797F03"/>
    <w:rsid w:val="007B32BE"/>
    <w:rsid w:val="007F12CE"/>
    <w:rsid w:val="007F4F01"/>
    <w:rsid w:val="0082183D"/>
    <w:rsid w:val="00837FC4"/>
    <w:rsid w:val="00876BAD"/>
    <w:rsid w:val="00886A38"/>
    <w:rsid w:val="00887771"/>
    <w:rsid w:val="00896614"/>
    <w:rsid w:val="008A318F"/>
    <w:rsid w:val="008F2E0C"/>
    <w:rsid w:val="009110D2"/>
    <w:rsid w:val="009132D4"/>
    <w:rsid w:val="00960A66"/>
    <w:rsid w:val="009800E7"/>
    <w:rsid w:val="009A4293"/>
    <w:rsid w:val="009A7968"/>
    <w:rsid w:val="009B61C4"/>
    <w:rsid w:val="009F7D32"/>
    <w:rsid w:val="00A24EB9"/>
    <w:rsid w:val="00A333F8"/>
    <w:rsid w:val="00A5519D"/>
    <w:rsid w:val="00A73F8E"/>
    <w:rsid w:val="00A969E7"/>
    <w:rsid w:val="00AF2EAD"/>
    <w:rsid w:val="00B0593F"/>
    <w:rsid w:val="00B10C08"/>
    <w:rsid w:val="00B3265C"/>
    <w:rsid w:val="00B358C6"/>
    <w:rsid w:val="00B43E11"/>
    <w:rsid w:val="00B46607"/>
    <w:rsid w:val="00B70DDF"/>
    <w:rsid w:val="00B831B4"/>
    <w:rsid w:val="00B96DDD"/>
    <w:rsid w:val="00BB7D5A"/>
    <w:rsid w:val="00BD2261"/>
    <w:rsid w:val="00C21AE2"/>
    <w:rsid w:val="00C61739"/>
    <w:rsid w:val="00C92DA1"/>
    <w:rsid w:val="00CA7D5E"/>
    <w:rsid w:val="00CC0121"/>
    <w:rsid w:val="00CC4111"/>
    <w:rsid w:val="00CF25B5"/>
    <w:rsid w:val="00CF3559"/>
    <w:rsid w:val="00D4138D"/>
    <w:rsid w:val="00DA0DE4"/>
    <w:rsid w:val="00DB093F"/>
    <w:rsid w:val="00DB468B"/>
    <w:rsid w:val="00DD1E11"/>
    <w:rsid w:val="00E11B07"/>
    <w:rsid w:val="00E24A39"/>
    <w:rsid w:val="00E41E47"/>
    <w:rsid w:val="00E72F2C"/>
    <w:rsid w:val="00F36AAA"/>
    <w:rsid w:val="00F54C8F"/>
    <w:rsid w:val="00F57C51"/>
    <w:rsid w:val="00F63BDF"/>
    <w:rsid w:val="00F737E5"/>
    <w:rsid w:val="00FB6A4E"/>
    <w:rsid w:val="00FB790C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9DED8F"/>
  <w15:chartTrackingRefBased/>
  <w15:docId w15:val="{7C3FDA03-9B24-4B8E-A0C0-7786906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link w:val="af7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styleId="afe">
    <w:name w:val="Normal (Web)"/>
    <w:basedOn w:val="a"/>
    <w:uiPriority w:val="99"/>
    <w:qFormat/>
    <w:rsid w:val="00C6173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">
    <w:name w:val="Strong"/>
    <w:qFormat/>
    <w:rsid w:val="00C61739"/>
    <w:rPr>
      <w:b/>
      <w:bCs/>
    </w:rPr>
  </w:style>
  <w:style w:type="paragraph" w:customStyle="1" w:styleId="ConsPlusNormal">
    <w:name w:val="ConsPlusNormal"/>
    <w:link w:val="ConsPlusNormal1"/>
    <w:uiPriority w:val="99"/>
    <w:qFormat/>
    <w:rsid w:val="00317E16"/>
    <w:pPr>
      <w:suppressAutoHyphens/>
      <w:ind w:firstLine="720"/>
    </w:pPr>
    <w:rPr>
      <w:rFonts w:ascii="Arial" w:hAnsi="Arial" w:cs="Arial"/>
    </w:rPr>
  </w:style>
  <w:style w:type="paragraph" w:customStyle="1" w:styleId="-N">
    <w:name w:val="Список-N"/>
    <w:basedOn w:val="af6"/>
    <w:qFormat/>
    <w:rsid w:val="00317E16"/>
    <w:pPr>
      <w:widowControl w:val="0"/>
      <w:numPr>
        <w:numId w:val="4"/>
      </w:numPr>
      <w:spacing w:line="276" w:lineRule="auto"/>
      <w:jc w:val="both"/>
    </w:pPr>
    <w:rPr>
      <w:rFonts w:ascii="Calibri" w:eastAsiaTheme="minorHAnsi" w:hAnsi="Calibri" w:cstheme="minorBidi"/>
      <w:sz w:val="28"/>
      <w:szCs w:val="28"/>
      <w:lang w:eastAsia="en-US"/>
    </w:rPr>
  </w:style>
  <w:style w:type="paragraph" w:customStyle="1" w:styleId="18">
    <w:name w:val="Прощание1"/>
    <w:basedOn w:val="a"/>
    <w:qFormat/>
    <w:rsid w:val="00317E16"/>
    <w:pPr>
      <w:keepNext/>
      <w:keepLines/>
      <w:spacing w:line="276" w:lineRule="auto"/>
      <w:jc w:val="right"/>
      <w:outlineLvl w:val="2"/>
    </w:pPr>
    <w:rPr>
      <w:rFonts w:ascii="Calibri" w:eastAsiaTheme="majorEastAsia" w:hAnsi="Calibri" w:cstheme="minorBidi"/>
      <w:bCs/>
      <w:sz w:val="28"/>
      <w:szCs w:val="28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15C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5C82"/>
    <w:rPr>
      <w:sz w:val="24"/>
      <w:szCs w:val="24"/>
      <w:lang w:eastAsia="zh-CN"/>
    </w:rPr>
  </w:style>
  <w:style w:type="character" w:customStyle="1" w:styleId="40">
    <w:name w:val="Основной текст (4)_"/>
    <w:link w:val="41"/>
    <w:rsid w:val="00DD1E11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D1E11"/>
    <w:pPr>
      <w:widowControl w:val="0"/>
      <w:shd w:val="clear" w:color="auto" w:fill="FFFFFF"/>
      <w:suppressAutoHyphens w:val="0"/>
      <w:spacing w:before="300" w:after="42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25">
    <w:name w:val="Основной текст2"/>
    <w:basedOn w:val="a"/>
    <w:rsid w:val="00DD1E11"/>
    <w:pPr>
      <w:widowControl w:val="0"/>
      <w:shd w:val="clear" w:color="auto" w:fill="FFFFFF"/>
      <w:suppressAutoHyphens w:val="0"/>
      <w:spacing w:before="720" w:line="320" w:lineRule="exact"/>
      <w:ind w:firstLine="500"/>
      <w:jc w:val="both"/>
    </w:pPr>
    <w:rPr>
      <w:color w:val="000000"/>
      <w:sz w:val="26"/>
      <w:szCs w:val="26"/>
      <w:lang w:eastAsia="ru-RU" w:bidi="ru-RU"/>
    </w:rPr>
  </w:style>
  <w:style w:type="character" w:customStyle="1" w:styleId="ab">
    <w:name w:val="Основной текст Знак"/>
    <w:basedOn w:val="a0"/>
    <w:link w:val="aa"/>
    <w:rsid w:val="004F2E66"/>
    <w:rPr>
      <w:sz w:val="28"/>
      <w:szCs w:val="24"/>
      <w:lang w:eastAsia="zh-CN"/>
    </w:rPr>
  </w:style>
  <w:style w:type="character" w:customStyle="1" w:styleId="af7">
    <w:name w:val="Абзац списка Знак"/>
    <w:link w:val="af6"/>
    <w:locked/>
    <w:rsid w:val="009B61C4"/>
    <w:rPr>
      <w:sz w:val="24"/>
      <w:szCs w:val="24"/>
      <w:lang w:eastAsia="zh-CN"/>
    </w:rPr>
  </w:style>
  <w:style w:type="paragraph" w:styleId="26">
    <w:name w:val="Body Text 2"/>
    <w:basedOn w:val="a"/>
    <w:link w:val="27"/>
    <w:uiPriority w:val="99"/>
    <w:semiHidden/>
    <w:unhideWhenUsed/>
    <w:rsid w:val="0089661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89661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896614"/>
    <w:rPr>
      <w:rFonts w:ascii="Arial" w:hAnsi="Arial" w:cs="Arial"/>
    </w:rPr>
  </w:style>
  <w:style w:type="paragraph" w:customStyle="1" w:styleId="s1">
    <w:name w:val="s_1"/>
    <w:basedOn w:val="a"/>
    <w:rsid w:val="0089661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44;&#1074;&#1086;&#1088;&#1080;&#1082;&#1086;&#1074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AEF3-D019-4CCE-813B-887893B3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Двориковское_постановление</Template>
  <TotalTime>0</TotalTime>
  <Pages>5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1</cp:lastModifiedBy>
  <cp:revision>2</cp:revision>
  <cp:lastPrinted>2023-09-14T06:24:00Z</cp:lastPrinted>
  <dcterms:created xsi:type="dcterms:W3CDTF">2023-12-22T11:17:00Z</dcterms:created>
  <dcterms:modified xsi:type="dcterms:W3CDTF">2023-12-22T11:17:00Z</dcterms:modified>
</cp:coreProperties>
</file>